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C54" w:rsidRDefault="00277C54" w:rsidP="008E0E9A">
      <w:pPr>
        <w:ind w:left="2124" w:firstLine="708"/>
        <w:rPr>
          <w:b/>
          <w:sz w:val="44"/>
          <w:szCs w:val="44"/>
        </w:rPr>
      </w:pPr>
      <w:r w:rsidRPr="008E0E9A">
        <w:rPr>
          <w:b/>
          <w:sz w:val="44"/>
          <w:szCs w:val="44"/>
        </w:rPr>
        <w:t xml:space="preserve">FOTOS CAPITAL VERDA </w:t>
      </w:r>
    </w:p>
    <w:p w:rsidR="00FD3112" w:rsidRDefault="00FD3112" w:rsidP="008E0E9A">
      <w:pPr>
        <w:ind w:left="2124" w:firstLine="708"/>
        <w:rPr>
          <w:b/>
          <w:sz w:val="44"/>
          <w:szCs w:val="44"/>
        </w:rPr>
      </w:pPr>
    </w:p>
    <w:p w:rsidR="00FD3112" w:rsidRDefault="00FD3112" w:rsidP="00FD3112">
      <w:pPr>
        <w:rPr>
          <w:b/>
          <w:sz w:val="44"/>
          <w:szCs w:val="44"/>
        </w:rPr>
      </w:pPr>
      <w:r w:rsidRPr="00FD3112">
        <w:rPr>
          <w:b/>
          <w:szCs w:val="28"/>
        </w:rPr>
        <w:t xml:space="preserve">Mar i </w:t>
      </w:r>
      <w:proofErr w:type="spellStart"/>
      <w:r w:rsidRPr="00FD3112">
        <w:rPr>
          <w:b/>
          <w:szCs w:val="28"/>
        </w:rPr>
        <w:t>platja</w:t>
      </w:r>
      <w:proofErr w:type="spellEnd"/>
      <w:r w:rsidRPr="00FD3112">
        <w:rPr>
          <w:b/>
          <w:sz w:val="44"/>
          <w:szCs w:val="44"/>
        </w:rPr>
        <w:t xml:space="preserve"> </w:t>
      </w:r>
    </w:p>
    <w:p w:rsidR="00FD3112" w:rsidRDefault="00FD3112" w:rsidP="00FD3112">
      <w:pPr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</w:pPr>
      <w:r w:rsidRPr="00FD3112"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  <w:t xml:space="preserve">0621 </w:t>
      </w:r>
      <w:proofErr w:type="spellStart"/>
      <w:r w:rsidRPr="00FD3112"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  <w:t>Vora</w:t>
      </w:r>
      <w:proofErr w:type="spellEnd"/>
      <w:r w:rsidRPr="00FD3112"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  <w:t xml:space="preserve"> mar platja.jpg</w:t>
      </w:r>
    </w:p>
    <w:p w:rsidR="00FD3112" w:rsidRDefault="00FD3112" w:rsidP="00FD3112">
      <w:pPr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</w:pPr>
      <w:r w:rsidRPr="00FD3112"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  <w:t xml:space="preserve">0621 </w:t>
      </w:r>
      <w:proofErr w:type="spellStart"/>
      <w:r w:rsidRPr="00FD3112"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  <w:t>Platja</w:t>
      </w:r>
      <w:proofErr w:type="spellEnd"/>
      <w:r w:rsidRPr="00FD3112"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  <w:t xml:space="preserve"> Malva-rosa.jpg</w:t>
      </w:r>
    </w:p>
    <w:p w:rsidR="00FD3112" w:rsidRDefault="00FD3112" w:rsidP="00FD3112">
      <w:pPr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</w:pPr>
      <w:r w:rsidRPr="00FD3112"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  <w:t xml:space="preserve">0621 </w:t>
      </w:r>
      <w:proofErr w:type="spellStart"/>
      <w:r w:rsidRPr="00FD3112"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  <w:t>Platja</w:t>
      </w:r>
      <w:proofErr w:type="spellEnd"/>
      <w:r w:rsidRPr="00FD3112"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  <w:t xml:space="preserve"> del </w:t>
      </w:r>
      <w:proofErr w:type="spellStart"/>
      <w:r w:rsidRPr="00FD3112"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  <w:t>Cabanyal</w:t>
      </w:r>
      <w:proofErr w:type="spellEnd"/>
      <w:r w:rsidRPr="00FD3112"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  <w:t xml:space="preserve"> i </w:t>
      </w:r>
      <w:proofErr w:type="spellStart"/>
      <w:r w:rsidRPr="00FD3112"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  <w:t>port</w:t>
      </w:r>
      <w:proofErr w:type="spellEnd"/>
      <w:r w:rsidRPr="00FD3112"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  <w:t xml:space="preserve"> al fons.jpg</w:t>
      </w:r>
    </w:p>
    <w:p w:rsidR="00FD3112" w:rsidRDefault="00645E84" w:rsidP="00FD3112">
      <w:pPr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</w:pPr>
      <w:r w:rsidRPr="00645E84"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  <w:t xml:space="preserve">0621 </w:t>
      </w:r>
      <w:proofErr w:type="spellStart"/>
      <w:r w:rsidRPr="00645E84"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  <w:t>Platja</w:t>
      </w:r>
      <w:proofErr w:type="spellEnd"/>
      <w:r w:rsidRPr="00645E84"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  <w:t xml:space="preserve"> del </w:t>
      </w:r>
      <w:proofErr w:type="spellStart"/>
      <w:r w:rsidRPr="00645E84"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  <w:t>Cabanyal</w:t>
      </w:r>
      <w:proofErr w:type="spellEnd"/>
      <w:r w:rsidRPr="00645E84"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  <w:t xml:space="preserve"> i barques.jpg</w:t>
      </w:r>
    </w:p>
    <w:p w:rsidR="0067340A" w:rsidRDefault="0067340A" w:rsidP="00FD3112">
      <w:pPr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</w:pPr>
      <w:r w:rsidRPr="0067340A"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  <w:t xml:space="preserve">0621 </w:t>
      </w:r>
      <w:proofErr w:type="spellStart"/>
      <w:r w:rsidRPr="0067340A"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  <w:t>Platja</w:t>
      </w:r>
      <w:proofErr w:type="spellEnd"/>
      <w:r w:rsidRPr="0067340A"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  <w:t xml:space="preserve"> del </w:t>
      </w:r>
      <w:proofErr w:type="spellStart"/>
      <w:r w:rsidRPr="0067340A"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  <w:t>Saler</w:t>
      </w:r>
      <w:proofErr w:type="spellEnd"/>
      <w:r w:rsidRPr="0067340A"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  <w:t xml:space="preserve"> .</w:t>
      </w:r>
      <w:proofErr w:type="spellStart"/>
      <w:r w:rsidRPr="0067340A"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  <w:t>jpg</w:t>
      </w:r>
      <w:proofErr w:type="spellEnd"/>
    </w:p>
    <w:p w:rsidR="00FB3069" w:rsidRDefault="00FB3069" w:rsidP="00FD3112">
      <w:pPr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</w:pPr>
      <w:r w:rsidRPr="00FB3069"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  <w:t xml:space="preserve">0212 </w:t>
      </w:r>
      <w:proofErr w:type="spellStart"/>
      <w:r w:rsidRPr="00FB3069"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  <w:t>Platja</w:t>
      </w:r>
      <w:proofErr w:type="spellEnd"/>
      <w:r w:rsidRPr="00FB3069"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  <w:t xml:space="preserve"> del </w:t>
      </w:r>
      <w:proofErr w:type="spellStart"/>
      <w:r w:rsidRPr="00FB3069"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  <w:t>Saler</w:t>
      </w:r>
      <w:proofErr w:type="spellEnd"/>
      <w:r w:rsidRPr="00FB3069"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  <w:t xml:space="preserve"> aèria.jpg</w:t>
      </w:r>
    </w:p>
    <w:p w:rsidR="00F16608" w:rsidRPr="00F16608" w:rsidRDefault="00F16608" w:rsidP="00FD3112">
      <w:pPr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</w:pPr>
      <w:r w:rsidRPr="00F16608"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  <w:t xml:space="preserve">0621 </w:t>
      </w:r>
      <w:proofErr w:type="spellStart"/>
      <w:r w:rsidRPr="00F16608"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  <w:t>Platja</w:t>
      </w:r>
      <w:proofErr w:type="spellEnd"/>
      <w:r w:rsidRPr="00F16608"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  <w:t xml:space="preserve"> del </w:t>
      </w:r>
      <w:proofErr w:type="spellStart"/>
      <w:r w:rsidRPr="00F16608"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  <w:t>Saler</w:t>
      </w:r>
      <w:proofErr w:type="spellEnd"/>
      <w:r w:rsidRPr="00F16608"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  <w:t xml:space="preserve"> dunes.jpg</w:t>
      </w:r>
    </w:p>
    <w:p w:rsidR="00645E84" w:rsidRPr="00645E84" w:rsidRDefault="00645E84" w:rsidP="00FD3112">
      <w:pPr>
        <w:rPr>
          <w:sz w:val="44"/>
          <w:szCs w:val="44"/>
        </w:rPr>
      </w:pPr>
    </w:p>
    <w:p w:rsidR="00437B97" w:rsidRPr="00437B97" w:rsidRDefault="00437B97" w:rsidP="00437B97">
      <w:pPr>
        <w:rPr>
          <w:b/>
          <w:szCs w:val="28"/>
        </w:rPr>
      </w:pPr>
      <w:proofErr w:type="spellStart"/>
      <w:r w:rsidRPr="00437B97">
        <w:rPr>
          <w:b/>
          <w:szCs w:val="28"/>
        </w:rPr>
        <w:t>Arrossar</w:t>
      </w:r>
      <w:proofErr w:type="spellEnd"/>
      <w:r w:rsidRPr="00437B97">
        <w:rPr>
          <w:b/>
          <w:szCs w:val="28"/>
        </w:rPr>
        <w:t xml:space="preserve"> Albufera </w:t>
      </w:r>
    </w:p>
    <w:p w:rsidR="00437B97" w:rsidRPr="00437B97" w:rsidRDefault="00437B97" w:rsidP="00437B97">
      <w:pPr>
        <w:rPr>
          <w:sz w:val="44"/>
          <w:szCs w:val="44"/>
        </w:rPr>
      </w:pPr>
      <w:r w:rsidRPr="00437B97"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  <w:t xml:space="preserve">0617 </w:t>
      </w:r>
      <w:proofErr w:type="spellStart"/>
      <w:r w:rsidRPr="00437B97"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  <w:t>Arrossar</w:t>
      </w:r>
      <w:proofErr w:type="spellEnd"/>
      <w:r w:rsidRPr="00437B97"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  <w:t xml:space="preserve"> el Palmar Albufera .</w:t>
      </w:r>
      <w:proofErr w:type="spellStart"/>
      <w:r w:rsidRPr="00437B97"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  <w:t>jpg</w:t>
      </w:r>
      <w:proofErr w:type="spellEnd"/>
    </w:p>
    <w:p w:rsidR="00E033F4" w:rsidRDefault="00E033F4" w:rsidP="00E033F4">
      <w:pPr>
        <w:rPr>
          <w:b/>
          <w:sz w:val="44"/>
          <w:szCs w:val="44"/>
        </w:rPr>
      </w:pPr>
    </w:p>
    <w:p w:rsidR="00437B97" w:rsidRDefault="00437B97" w:rsidP="00E033F4">
      <w:pPr>
        <w:rPr>
          <w:b/>
          <w:szCs w:val="28"/>
        </w:rPr>
      </w:pPr>
      <w:r w:rsidRPr="00437B97">
        <w:rPr>
          <w:b/>
          <w:szCs w:val="28"/>
        </w:rPr>
        <w:t xml:space="preserve">Albufera </w:t>
      </w:r>
    </w:p>
    <w:p w:rsidR="00AE724A" w:rsidRPr="00AE724A" w:rsidRDefault="00AE724A" w:rsidP="00E033F4">
      <w:pPr>
        <w:rPr>
          <w:szCs w:val="28"/>
        </w:rPr>
      </w:pPr>
      <w:r w:rsidRPr="00CF76AE">
        <w:rPr>
          <w:rFonts w:ascii="Segoe UI" w:hAnsi="Segoe UI" w:cs="Segoe UI"/>
          <w:bCs/>
          <w:color w:val="272833"/>
          <w:sz w:val="27"/>
          <w:szCs w:val="27"/>
          <w:highlight w:val="yellow"/>
          <w:shd w:val="clear" w:color="auto" w:fill="FFFFFF"/>
        </w:rPr>
        <w:t xml:space="preserve">0621 </w:t>
      </w:r>
      <w:proofErr w:type="spellStart"/>
      <w:r w:rsidRPr="00CF76AE">
        <w:rPr>
          <w:rFonts w:ascii="Segoe UI" w:hAnsi="Segoe UI" w:cs="Segoe UI"/>
          <w:bCs/>
          <w:color w:val="272833"/>
          <w:sz w:val="27"/>
          <w:szCs w:val="27"/>
          <w:highlight w:val="yellow"/>
          <w:shd w:val="clear" w:color="auto" w:fill="FFFFFF"/>
        </w:rPr>
        <w:t>Lluent</w:t>
      </w:r>
      <w:proofErr w:type="spellEnd"/>
      <w:r w:rsidRPr="00CF76AE">
        <w:rPr>
          <w:rFonts w:ascii="Segoe UI" w:hAnsi="Segoe UI" w:cs="Segoe UI"/>
          <w:bCs/>
          <w:color w:val="272833"/>
          <w:sz w:val="27"/>
          <w:szCs w:val="27"/>
          <w:highlight w:val="yellow"/>
          <w:shd w:val="clear" w:color="auto" w:fill="FFFFFF"/>
        </w:rPr>
        <w:t xml:space="preserve"> Albufera.jpg</w:t>
      </w:r>
    </w:p>
    <w:p w:rsidR="00437B97" w:rsidRDefault="00602E94" w:rsidP="00E033F4">
      <w:pPr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</w:pPr>
      <w:r w:rsidRPr="00602E94"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  <w:t>0512 Albufera.jpg</w:t>
      </w:r>
    </w:p>
    <w:p w:rsidR="00437B97" w:rsidRDefault="00437B97" w:rsidP="00E033F4">
      <w:pPr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</w:pPr>
      <w:r w:rsidRPr="00437B97"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  <w:t>Albufera. Embarcador.jpg</w:t>
      </w:r>
    </w:p>
    <w:p w:rsidR="00602E94" w:rsidRDefault="00602E94" w:rsidP="00E033F4">
      <w:pPr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</w:pPr>
      <w:r w:rsidRPr="00602E94"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  <w:t xml:space="preserve">0203 Albufera </w:t>
      </w:r>
      <w:proofErr w:type="spellStart"/>
      <w:r w:rsidRPr="00602E94"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  <w:t>aiguamoll.jfif</w:t>
      </w:r>
      <w:proofErr w:type="spellEnd"/>
    </w:p>
    <w:p w:rsidR="00602E94" w:rsidRDefault="00602E94" w:rsidP="00E033F4">
      <w:pPr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</w:pPr>
      <w:r w:rsidRPr="00602E94"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  <w:t xml:space="preserve">1027 Albufera </w:t>
      </w:r>
      <w:proofErr w:type="spellStart"/>
      <w:r w:rsidRPr="00602E94"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  <w:t>llac.jfif</w:t>
      </w:r>
      <w:proofErr w:type="spellEnd"/>
    </w:p>
    <w:p w:rsidR="00602E94" w:rsidRDefault="00602E94" w:rsidP="00E033F4">
      <w:pPr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</w:pPr>
      <w:r w:rsidRPr="00602E94"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  <w:t>0622 Albufera llac.jpg</w:t>
      </w:r>
    </w:p>
    <w:p w:rsidR="00602E94" w:rsidRDefault="00602E94" w:rsidP="00E033F4">
      <w:pPr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</w:pPr>
      <w:r w:rsidRPr="00602E94"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  <w:t xml:space="preserve">0324 Albufera </w:t>
      </w:r>
      <w:proofErr w:type="spellStart"/>
      <w:r w:rsidRPr="00602E94"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  <w:t>canvi</w:t>
      </w:r>
      <w:proofErr w:type="spellEnd"/>
      <w:r w:rsidRPr="00602E94"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  <w:t xml:space="preserve"> climàtic.jpg</w:t>
      </w:r>
    </w:p>
    <w:p w:rsidR="00ED4EA6" w:rsidRDefault="00ED4EA6" w:rsidP="00E033F4">
      <w:pPr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</w:pPr>
      <w:r w:rsidRPr="00ED4EA6"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  <w:t>0621 Au camp Albufera .</w:t>
      </w:r>
      <w:proofErr w:type="spellStart"/>
      <w:r w:rsidRPr="00ED4EA6"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  <w:t>jpg</w:t>
      </w:r>
      <w:proofErr w:type="spellEnd"/>
    </w:p>
    <w:p w:rsidR="00876F00" w:rsidRPr="00876F00" w:rsidRDefault="00876F00" w:rsidP="00E033F4">
      <w:pPr>
        <w:rPr>
          <w:sz w:val="44"/>
          <w:szCs w:val="44"/>
        </w:rPr>
      </w:pPr>
      <w:r w:rsidRPr="00876F00"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  <w:t xml:space="preserve">0621 </w:t>
      </w:r>
      <w:proofErr w:type="spellStart"/>
      <w:r w:rsidRPr="00876F00"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  <w:t>Aus</w:t>
      </w:r>
      <w:proofErr w:type="spellEnd"/>
      <w:r w:rsidRPr="00876F00"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  <w:t xml:space="preserve"> Albufera .</w:t>
      </w:r>
      <w:proofErr w:type="spellStart"/>
      <w:r w:rsidRPr="00876F00"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  <w:t>jpg</w:t>
      </w:r>
      <w:proofErr w:type="spellEnd"/>
    </w:p>
    <w:p w:rsidR="00E033F4" w:rsidRDefault="00F76F0D" w:rsidP="00E033F4">
      <w:pPr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</w:pPr>
      <w:r w:rsidRPr="00F76F0D"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  <w:t xml:space="preserve">0621 </w:t>
      </w:r>
      <w:proofErr w:type="spellStart"/>
      <w:r w:rsidRPr="00F76F0D"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  <w:t>Tancat</w:t>
      </w:r>
      <w:proofErr w:type="spellEnd"/>
      <w:r w:rsidRPr="00F76F0D"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  <w:t xml:space="preserve"> de la Pipa .</w:t>
      </w:r>
      <w:proofErr w:type="spellStart"/>
      <w:r w:rsidRPr="00F76F0D"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  <w:t>jpg</w:t>
      </w:r>
      <w:proofErr w:type="spellEnd"/>
    </w:p>
    <w:p w:rsidR="00F76F0D" w:rsidRPr="00F76F0D" w:rsidRDefault="00F76F0D" w:rsidP="00E033F4">
      <w:pPr>
        <w:rPr>
          <w:sz w:val="44"/>
          <w:szCs w:val="44"/>
        </w:rPr>
      </w:pPr>
    </w:p>
    <w:p w:rsidR="006B5D52" w:rsidRDefault="006B5D52" w:rsidP="00E033F4">
      <w:pPr>
        <w:rPr>
          <w:b/>
          <w:szCs w:val="28"/>
        </w:rPr>
      </w:pPr>
      <w:r w:rsidRPr="00E033F4">
        <w:rPr>
          <w:b/>
          <w:szCs w:val="28"/>
        </w:rPr>
        <w:t xml:space="preserve">El </w:t>
      </w:r>
      <w:proofErr w:type="spellStart"/>
      <w:r w:rsidRPr="00E033F4">
        <w:rPr>
          <w:b/>
          <w:szCs w:val="28"/>
        </w:rPr>
        <w:t>Saler</w:t>
      </w:r>
      <w:proofErr w:type="spellEnd"/>
      <w:r w:rsidRPr="00E033F4">
        <w:rPr>
          <w:b/>
          <w:szCs w:val="28"/>
        </w:rPr>
        <w:t xml:space="preserve"> </w:t>
      </w:r>
      <w:r w:rsidR="00602E94">
        <w:rPr>
          <w:b/>
          <w:szCs w:val="28"/>
        </w:rPr>
        <w:t xml:space="preserve">i </w:t>
      </w:r>
      <w:proofErr w:type="spellStart"/>
      <w:r w:rsidR="00602E94">
        <w:rPr>
          <w:b/>
          <w:szCs w:val="28"/>
        </w:rPr>
        <w:t>Devesa</w:t>
      </w:r>
      <w:proofErr w:type="spellEnd"/>
    </w:p>
    <w:p w:rsidR="00E033F4" w:rsidRDefault="00E033F4" w:rsidP="00E033F4">
      <w:pPr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</w:pPr>
      <w:r w:rsidRPr="00E033F4"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  <w:t xml:space="preserve">1025 </w:t>
      </w:r>
      <w:proofErr w:type="spellStart"/>
      <w:r w:rsidRPr="00E033F4"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  <w:t>Capitalitat</w:t>
      </w:r>
      <w:proofErr w:type="spellEnd"/>
      <w:r w:rsidRPr="00E033F4"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  <w:t xml:space="preserve"> </w:t>
      </w:r>
      <w:proofErr w:type="spellStart"/>
      <w:r w:rsidRPr="00E033F4"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  <w:t>verda</w:t>
      </w:r>
      <w:proofErr w:type="spellEnd"/>
      <w:r w:rsidRPr="00E033F4"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  <w:t xml:space="preserve"> europea-</w:t>
      </w:r>
      <w:proofErr w:type="spellStart"/>
      <w:r w:rsidRPr="00E033F4"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  <w:t>dunes</w:t>
      </w:r>
      <w:proofErr w:type="spellEnd"/>
      <w:r w:rsidRPr="00E033F4"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  <w:t xml:space="preserve"> del Saler.png</w:t>
      </w:r>
    </w:p>
    <w:p w:rsidR="00602E94" w:rsidRDefault="00602E94" w:rsidP="00E033F4">
      <w:pPr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</w:pPr>
      <w:proofErr w:type="spellStart"/>
      <w:r w:rsidRPr="00602E94"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  <w:t>Devesa</w:t>
      </w:r>
      <w:proofErr w:type="spellEnd"/>
      <w:r w:rsidRPr="00602E94"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  <w:t>-Albufera</w:t>
      </w:r>
      <w:proofErr w:type="gramStart"/>
      <w:r w:rsidRPr="00602E94"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  <w:t>..</w:t>
      </w:r>
      <w:proofErr w:type="spellStart"/>
      <w:r w:rsidRPr="00602E94"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  <w:t>jpg</w:t>
      </w:r>
      <w:proofErr w:type="spellEnd"/>
      <w:proofErr w:type="gramEnd"/>
    </w:p>
    <w:p w:rsidR="009969B6" w:rsidRPr="009969B6" w:rsidRDefault="009969B6" w:rsidP="00E033F4">
      <w:pPr>
        <w:rPr>
          <w:szCs w:val="28"/>
        </w:rPr>
      </w:pPr>
      <w:proofErr w:type="spellStart"/>
      <w:r w:rsidRPr="009969B6"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  <w:t>Devesa</w:t>
      </w:r>
      <w:proofErr w:type="spellEnd"/>
      <w:r w:rsidRPr="009969B6"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  <w:t xml:space="preserve"> El Saler.JPG</w:t>
      </w:r>
    </w:p>
    <w:p w:rsidR="00E033F4" w:rsidRPr="00E033F4" w:rsidRDefault="00E033F4" w:rsidP="008E0E9A">
      <w:pPr>
        <w:ind w:left="2124" w:firstLine="708"/>
        <w:rPr>
          <w:b/>
          <w:szCs w:val="28"/>
        </w:rPr>
      </w:pPr>
    </w:p>
    <w:p w:rsidR="00277C54" w:rsidRDefault="00277C54" w:rsidP="00277C54"/>
    <w:p w:rsidR="00277C54" w:rsidRDefault="00277C54" w:rsidP="00277C54">
      <w:pPr>
        <w:rPr>
          <w:b/>
        </w:rPr>
      </w:pPr>
      <w:proofErr w:type="spellStart"/>
      <w:r w:rsidRPr="00277C54">
        <w:rPr>
          <w:b/>
        </w:rPr>
        <w:t>Llit</w:t>
      </w:r>
      <w:proofErr w:type="spellEnd"/>
      <w:r w:rsidRPr="00277C54">
        <w:rPr>
          <w:b/>
        </w:rPr>
        <w:t xml:space="preserve"> del </w:t>
      </w:r>
      <w:proofErr w:type="spellStart"/>
      <w:r w:rsidRPr="00277C54">
        <w:rPr>
          <w:b/>
        </w:rPr>
        <w:t>Túria</w:t>
      </w:r>
      <w:proofErr w:type="spellEnd"/>
      <w:r w:rsidR="00B174BD" w:rsidRPr="00277C54">
        <w:rPr>
          <w:b/>
        </w:rPr>
        <w:t xml:space="preserve"> </w:t>
      </w:r>
    </w:p>
    <w:p w:rsidR="00277C54" w:rsidRDefault="008E0E9A" w:rsidP="00277C54">
      <w:pPr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</w:pPr>
      <w:r w:rsidRPr="008E0E9A"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  <w:t xml:space="preserve">0529 Capital </w:t>
      </w:r>
      <w:proofErr w:type="spellStart"/>
      <w:r w:rsidRPr="008E0E9A"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  <w:t>verda</w:t>
      </w:r>
      <w:proofErr w:type="spellEnd"/>
      <w:r w:rsidRPr="008E0E9A"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  <w:t xml:space="preserve"> i </w:t>
      </w:r>
      <w:proofErr w:type="spellStart"/>
      <w:r w:rsidRPr="008E0E9A"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  <w:t>Jardí</w:t>
      </w:r>
      <w:proofErr w:type="spellEnd"/>
      <w:r w:rsidRPr="008E0E9A"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  <w:t xml:space="preserve"> del </w:t>
      </w:r>
      <w:proofErr w:type="spellStart"/>
      <w:r w:rsidRPr="008E0E9A"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  <w:t>Túria</w:t>
      </w:r>
      <w:proofErr w:type="spellEnd"/>
      <w:r w:rsidRPr="008E0E9A"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  <w:t xml:space="preserve"> vista aèria.jpg</w:t>
      </w:r>
    </w:p>
    <w:p w:rsidR="008E0E9A" w:rsidRPr="008E0E9A" w:rsidRDefault="008E0E9A" w:rsidP="00277C54">
      <w:pPr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</w:pPr>
      <w:r w:rsidRPr="00CB05C9">
        <w:rPr>
          <w:rFonts w:ascii="Segoe UI" w:hAnsi="Segoe UI" w:cs="Segoe UI"/>
          <w:bCs/>
          <w:color w:val="272833"/>
          <w:sz w:val="27"/>
          <w:szCs w:val="27"/>
          <w:highlight w:val="yellow"/>
          <w:shd w:val="clear" w:color="auto" w:fill="FFFFFF"/>
        </w:rPr>
        <w:lastRenderedPageBreak/>
        <w:t xml:space="preserve">Capital </w:t>
      </w:r>
      <w:proofErr w:type="spellStart"/>
      <w:r w:rsidRPr="00CB05C9">
        <w:rPr>
          <w:rFonts w:ascii="Segoe UI" w:hAnsi="Segoe UI" w:cs="Segoe UI"/>
          <w:bCs/>
          <w:color w:val="272833"/>
          <w:sz w:val="27"/>
          <w:szCs w:val="27"/>
          <w:highlight w:val="yellow"/>
          <w:shd w:val="clear" w:color="auto" w:fill="FFFFFF"/>
        </w:rPr>
        <w:t>Verda</w:t>
      </w:r>
      <w:proofErr w:type="spellEnd"/>
      <w:r w:rsidRPr="00CB05C9">
        <w:rPr>
          <w:rFonts w:ascii="Segoe UI" w:hAnsi="Segoe UI" w:cs="Segoe UI"/>
          <w:bCs/>
          <w:color w:val="272833"/>
          <w:sz w:val="27"/>
          <w:szCs w:val="27"/>
          <w:highlight w:val="yellow"/>
          <w:shd w:val="clear" w:color="auto" w:fill="FFFFFF"/>
        </w:rPr>
        <w:t xml:space="preserve">. </w:t>
      </w:r>
      <w:proofErr w:type="spellStart"/>
      <w:r w:rsidRPr="00CB05C9">
        <w:rPr>
          <w:rFonts w:ascii="Segoe UI" w:hAnsi="Segoe UI" w:cs="Segoe UI"/>
          <w:bCs/>
          <w:color w:val="272833"/>
          <w:sz w:val="27"/>
          <w:szCs w:val="27"/>
          <w:highlight w:val="yellow"/>
          <w:shd w:val="clear" w:color="auto" w:fill="FFFFFF"/>
        </w:rPr>
        <w:t>Jardí</w:t>
      </w:r>
      <w:proofErr w:type="spellEnd"/>
      <w:r w:rsidRPr="00CB05C9">
        <w:rPr>
          <w:rFonts w:ascii="Segoe UI" w:hAnsi="Segoe UI" w:cs="Segoe UI"/>
          <w:bCs/>
          <w:color w:val="272833"/>
          <w:sz w:val="27"/>
          <w:szCs w:val="27"/>
          <w:highlight w:val="yellow"/>
          <w:shd w:val="clear" w:color="auto" w:fill="FFFFFF"/>
        </w:rPr>
        <w:t xml:space="preserve"> del </w:t>
      </w:r>
      <w:proofErr w:type="spellStart"/>
      <w:r w:rsidRPr="00CB05C9">
        <w:rPr>
          <w:rFonts w:ascii="Segoe UI" w:hAnsi="Segoe UI" w:cs="Segoe UI"/>
          <w:bCs/>
          <w:color w:val="272833"/>
          <w:sz w:val="27"/>
          <w:szCs w:val="27"/>
          <w:highlight w:val="yellow"/>
          <w:shd w:val="clear" w:color="auto" w:fill="FFFFFF"/>
        </w:rPr>
        <w:t>Túria</w:t>
      </w:r>
      <w:proofErr w:type="spellEnd"/>
      <w:r w:rsidRPr="00CB05C9">
        <w:rPr>
          <w:rFonts w:ascii="Segoe UI" w:hAnsi="Segoe UI" w:cs="Segoe UI"/>
          <w:bCs/>
          <w:color w:val="272833"/>
          <w:sz w:val="27"/>
          <w:szCs w:val="27"/>
          <w:highlight w:val="yellow"/>
          <w:shd w:val="clear" w:color="auto" w:fill="FFFFFF"/>
        </w:rPr>
        <w:t xml:space="preserve"> i </w:t>
      </w:r>
      <w:proofErr w:type="spellStart"/>
      <w:r w:rsidRPr="00CB05C9">
        <w:rPr>
          <w:rFonts w:ascii="Segoe UI" w:hAnsi="Segoe UI" w:cs="Segoe UI"/>
          <w:bCs/>
          <w:color w:val="272833"/>
          <w:sz w:val="27"/>
          <w:szCs w:val="27"/>
          <w:highlight w:val="yellow"/>
          <w:shd w:val="clear" w:color="auto" w:fill="FFFFFF"/>
        </w:rPr>
        <w:t>Jardins</w:t>
      </w:r>
      <w:proofErr w:type="spellEnd"/>
      <w:r w:rsidRPr="00CB05C9">
        <w:rPr>
          <w:rFonts w:ascii="Segoe UI" w:hAnsi="Segoe UI" w:cs="Segoe UI"/>
          <w:bCs/>
          <w:color w:val="272833"/>
          <w:sz w:val="27"/>
          <w:szCs w:val="27"/>
          <w:highlight w:val="yellow"/>
          <w:shd w:val="clear" w:color="auto" w:fill="FFFFFF"/>
        </w:rPr>
        <w:t xml:space="preserve"> del Real .</w:t>
      </w:r>
      <w:proofErr w:type="spellStart"/>
      <w:r w:rsidRPr="00CB05C9">
        <w:rPr>
          <w:rFonts w:ascii="Segoe UI" w:hAnsi="Segoe UI" w:cs="Segoe UI"/>
          <w:bCs/>
          <w:color w:val="272833"/>
          <w:sz w:val="27"/>
          <w:szCs w:val="27"/>
          <w:highlight w:val="yellow"/>
          <w:shd w:val="clear" w:color="auto" w:fill="FFFFFF"/>
        </w:rPr>
        <w:t>jpg</w:t>
      </w:r>
      <w:proofErr w:type="spellEnd"/>
      <w:r w:rsidR="00CB05C9" w:rsidRPr="00CB05C9">
        <w:rPr>
          <w:rFonts w:ascii="Segoe UI" w:hAnsi="Segoe UI" w:cs="Segoe UI"/>
          <w:bCs/>
          <w:color w:val="272833"/>
          <w:sz w:val="27"/>
          <w:szCs w:val="27"/>
          <w:highlight w:val="yellow"/>
          <w:shd w:val="clear" w:color="auto" w:fill="FFFFFF"/>
        </w:rPr>
        <w:t xml:space="preserve"> UTILITZADA DIVENDRES 21</w:t>
      </w:r>
    </w:p>
    <w:p w:rsidR="00B174BD" w:rsidRDefault="00277C54" w:rsidP="00277C54">
      <w:pPr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</w:pPr>
      <w:r w:rsidRPr="00277C54"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  <w:t xml:space="preserve">Capital </w:t>
      </w:r>
      <w:proofErr w:type="spellStart"/>
      <w:r w:rsidRPr="00277C54"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  <w:t>Verda</w:t>
      </w:r>
      <w:proofErr w:type="spellEnd"/>
      <w:r w:rsidRPr="00277C54"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  <w:t xml:space="preserve">. </w:t>
      </w:r>
      <w:proofErr w:type="spellStart"/>
      <w:r w:rsidRPr="00277C54"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  <w:t>Jardí</w:t>
      </w:r>
      <w:proofErr w:type="spellEnd"/>
      <w:r w:rsidRPr="00277C54"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  <w:t xml:space="preserve"> del Túria.jpg</w:t>
      </w:r>
    </w:p>
    <w:p w:rsidR="008E0E9A" w:rsidRDefault="008E0E9A" w:rsidP="00277C54">
      <w:pPr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</w:pPr>
      <w:r w:rsidRPr="00CB05C9">
        <w:rPr>
          <w:rFonts w:ascii="Segoe UI" w:hAnsi="Segoe UI" w:cs="Segoe UI"/>
          <w:bCs/>
          <w:color w:val="272833"/>
          <w:sz w:val="27"/>
          <w:szCs w:val="27"/>
          <w:highlight w:val="yellow"/>
          <w:shd w:val="clear" w:color="auto" w:fill="FFFFFF"/>
        </w:rPr>
        <w:t xml:space="preserve">Capital </w:t>
      </w:r>
      <w:proofErr w:type="spellStart"/>
      <w:r w:rsidRPr="00CB05C9">
        <w:rPr>
          <w:rFonts w:ascii="Segoe UI" w:hAnsi="Segoe UI" w:cs="Segoe UI"/>
          <w:bCs/>
          <w:color w:val="272833"/>
          <w:sz w:val="27"/>
          <w:szCs w:val="27"/>
          <w:highlight w:val="yellow"/>
          <w:shd w:val="clear" w:color="auto" w:fill="FFFFFF"/>
        </w:rPr>
        <w:t>Verda</w:t>
      </w:r>
      <w:proofErr w:type="spellEnd"/>
      <w:r w:rsidRPr="00CB05C9">
        <w:rPr>
          <w:rFonts w:ascii="Segoe UI" w:hAnsi="Segoe UI" w:cs="Segoe UI"/>
          <w:bCs/>
          <w:color w:val="272833"/>
          <w:sz w:val="27"/>
          <w:szCs w:val="27"/>
          <w:highlight w:val="yellow"/>
          <w:shd w:val="clear" w:color="auto" w:fill="FFFFFF"/>
        </w:rPr>
        <w:t xml:space="preserve">. </w:t>
      </w:r>
      <w:proofErr w:type="spellStart"/>
      <w:r w:rsidRPr="00CB05C9">
        <w:rPr>
          <w:rFonts w:ascii="Segoe UI" w:hAnsi="Segoe UI" w:cs="Segoe UI"/>
          <w:bCs/>
          <w:color w:val="272833"/>
          <w:sz w:val="27"/>
          <w:szCs w:val="27"/>
          <w:highlight w:val="yellow"/>
          <w:shd w:val="clear" w:color="auto" w:fill="FFFFFF"/>
        </w:rPr>
        <w:t>Jardins</w:t>
      </w:r>
      <w:proofErr w:type="spellEnd"/>
      <w:r w:rsidRPr="00CB05C9">
        <w:rPr>
          <w:rFonts w:ascii="Segoe UI" w:hAnsi="Segoe UI" w:cs="Segoe UI"/>
          <w:bCs/>
          <w:color w:val="272833"/>
          <w:sz w:val="27"/>
          <w:szCs w:val="27"/>
          <w:highlight w:val="yellow"/>
          <w:shd w:val="clear" w:color="auto" w:fill="FFFFFF"/>
        </w:rPr>
        <w:t xml:space="preserve"> del </w:t>
      </w:r>
      <w:proofErr w:type="spellStart"/>
      <w:r w:rsidRPr="00CB05C9">
        <w:rPr>
          <w:rFonts w:ascii="Segoe UI" w:hAnsi="Segoe UI" w:cs="Segoe UI"/>
          <w:bCs/>
          <w:color w:val="272833"/>
          <w:sz w:val="27"/>
          <w:szCs w:val="27"/>
          <w:highlight w:val="yellow"/>
          <w:shd w:val="clear" w:color="auto" w:fill="FFFFFF"/>
        </w:rPr>
        <w:t>Túria</w:t>
      </w:r>
      <w:proofErr w:type="spellEnd"/>
      <w:r w:rsidRPr="00CB05C9">
        <w:rPr>
          <w:rFonts w:ascii="Segoe UI" w:hAnsi="Segoe UI" w:cs="Segoe UI"/>
          <w:bCs/>
          <w:color w:val="272833"/>
          <w:sz w:val="27"/>
          <w:szCs w:val="27"/>
          <w:highlight w:val="yellow"/>
          <w:shd w:val="clear" w:color="auto" w:fill="FFFFFF"/>
        </w:rPr>
        <w:t xml:space="preserve">, </w:t>
      </w:r>
      <w:proofErr w:type="spellStart"/>
      <w:r w:rsidRPr="00CB05C9">
        <w:rPr>
          <w:rFonts w:ascii="Segoe UI" w:hAnsi="Segoe UI" w:cs="Segoe UI"/>
          <w:bCs/>
          <w:color w:val="272833"/>
          <w:sz w:val="27"/>
          <w:szCs w:val="27"/>
          <w:highlight w:val="yellow"/>
          <w:shd w:val="clear" w:color="auto" w:fill="FFFFFF"/>
        </w:rPr>
        <w:t>Palau</w:t>
      </w:r>
      <w:proofErr w:type="spellEnd"/>
      <w:r w:rsidRPr="00CB05C9">
        <w:rPr>
          <w:rFonts w:ascii="Segoe UI" w:hAnsi="Segoe UI" w:cs="Segoe UI"/>
          <w:bCs/>
          <w:color w:val="272833"/>
          <w:sz w:val="27"/>
          <w:szCs w:val="27"/>
          <w:highlight w:val="yellow"/>
          <w:shd w:val="clear" w:color="auto" w:fill="FFFFFF"/>
        </w:rPr>
        <w:t xml:space="preserve"> de la Música, </w:t>
      </w:r>
      <w:proofErr w:type="spellStart"/>
      <w:r w:rsidRPr="00CB05C9">
        <w:rPr>
          <w:rFonts w:ascii="Segoe UI" w:hAnsi="Segoe UI" w:cs="Segoe UI"/>
          <w:bCs/>
          <w:color w:val="272833"/>
          <w:sz w:val="27"/>
          <w:szCs w:val="27"/>
          <w:highlight w:val="yellow"/>
          <w:shd w:val="clear" w:color="auto" w:fill="FFFFFF"/>
        </w:rPr>
        <w:t>palau</w:t>
      </w:r>
      <w:proofErr w:type="spellEnd"/>
      <w:r w:rsidRPr="00CB05C9">
        <w:rPr>
          <w:rFonts w:ascii="Segoe UI" w:hAnsi="Segoe UI" w:cs="Segoe UI"/>
          <w:bCs/>
          <w:color w:val="272833"/>
          <w:sz w:val="27"/>
          <w:szCs w:val="27"/>
          <w:highlight w:val="yellow"/>
          <w:shd w:val="clear" w:color="auto" w:fill="FFFFFF"/>
        </w:rPr>
        <w:t xml:space="preserve"> de les </w:t>
      </w:r>
      <w:proofErr w:type="spellStart"/>
      <w:r w:rsidRPr="00CB05C9">
        <w:rPr>
          <w:rFonts w:ascii="Segoe UI" w:hAnsi="Segoe UI" w:cs="Segoe UI"/>
          <w:bCs/>
          <w:color w:val="272833"/>
          <w:sz w:val="27"/>
          <w:szCs w:val="27"/>
          <w:highlight w:val="yellow"/>
          <w:shd w:val="clear" w:color="auto" w:fill="FFFFFF"/>
        </w:rPr>
        <w:t>Arts</w:t>
      </w:r>
      <w:proofErr w:type="spellEnd"/>
      <w:r w:rsidRPr="00CB05C9">
        <w:rPr>
          <w:rFonts w:ascii="Segoe UI" w:hAnsi="Segoe UI" w:cs="Segoe UI"/>
          <w:bCs/>
          <w:color w:val="272833"/>
          <w:sz w:val="27"/>
          <w:szCs w:val="27"/>
          <w:highlight w:val="yellow"/>
          <w:shd w:val="clear" w:color="auto" w:fill="FFFFFF"/>
        </w:rPr>
        <w:t xml:space="preserve"> i mar.jpg</w:t>
      </w:r>
      <w:r w:rsidR="00CB05C9" w:rsidRPr="00CB05C9">
        <w:rPr>
          <w:rFonts w:ascii="Segoe UI" w:hAnsi="Segoe UI" w:cs="Segoe UI"/>
          <w:bCs/>
          <w:color w:val="272833"/>
          <w:sz w:val="27"/>
          <w:szCs w:val="27"/>
          <w:highlight w:val="yellow"/>
          <w:shd w:val="clear" w:color="auto" w:fill="FFFFFF"/>
        </w:rPr>
        <w:t xml:space="preserve">  UTILITZADA DIUMENGE 23</w:t>
      </w:r>
    </w:p>
    <w:p w:rsidR="00E033F4" w:rsidRPr="00E033F4" w:rsidRDefault="00E033F4" w:rsidP="00277C54">
      <w:pPr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</w:pPr>
      <w:r w:rsidRPr="00E033F4"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  <w:t xml:space="preserve">0529 </w:t>
      </w:r>
      <w:proofErr w:type="spellStart"/>
      <w:r w:rsidRPr="00E033F4"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  <w:t>València</w:t>
      </w:r>
      <w:proofErr w:type="spellEnd"/>
      <w:r w:rsidRPr="00E033F4"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  <w:t xml:space="preserve"> </w:t>
      </w:r>
      <w:proofErr w:type="spellStart"/>
      <w:r w:rsidRPr="00E033F4"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  <w:t>Verda</w:t>
      </w:r>
      <w:proofErr w:type="spellEnd"/>
      <w:r w:rsidRPr="00E033F4"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  <w:t xml:space="preserve">. </w:t>
      </w:r>
      <w:proofErr w:type="spellStart"/>
      <w:r w:rsidRPr="00E033F4"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  <w:t>Jardí</w:t>
      </w:r>
      <w:proofErr w:type="spellEnd"/>
      <w:r w:rsidRPr="00E033F4"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  <w:t xml:space="preserve"> </w:t>
      </w:r>
      <w:proofErr w:type="spellStart"/>
      <w:r w:rsidRPr="00E033F4"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  <w:t>Túria</w:t>
      </w:r>
      <w:proofErr w:type="spellEnd"/>
      <w:r w:rsidRPr="00E033F4"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  <w:t xml:space="preserve"> (1).jpg</w:t>
      </w:r>
    </w:p>
    <w:p w:rsidR="009321B7" w:rsidRDefault="009321B7" w:rsidP="00277C54">
      <w:pPr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</w:pPr>
    </w:p>
    <w:p w:rsidR="009321B7" w:rsidRPr="009321B7" w:rsidRDefault="009321B7" w:rsidP="00277C54">
      <w:pPr>
        <w:rPr>
          <w:rFonts w:ascii="Segoe UI" w:hAnsi="Segoe UI" w:cs="Segoe UI"/>
          <w:b/>
          <w:bCs/>
          <w:color w:val="272833"/>
          <w:sz w:val="27"/>
          <w:szCs w:val="27"/>
          <w:shd w:val="clear" w:color="auto" w:fill="FFFFFF"/>
        </w:rPr>
      </w:pPr>
      <w:proofErr w:type="spellStart"/>
      <w:r w:rsidRPr="009321B7">
        <w:rPr>
          <w:rFonts w:ascii="Segoe UI" w:hAnsi="Segoe UI" w:cs="Segoe UI"/>
          <w:b/>
          <w:bCs/>
          <w:color w:val="272833"/>
          <w:sz w:val="27"/>
          <w:szCs w:val="27"/>
          <w:shd w:val="clear" w:color="auto" w:fill="FFFFFF"/>
        </w:rPr>
        <w:t>Jardí</w:t>
      </w:r>
      <w:proofErr w:type="spellEnd"/>
      <w:r w:rsidRPr="009321B7">
        <w:rPr>
          <w:rFonts w:ascii="Segoe UI" w:hAnsi="Segoe UI" w:cs="Segoe UI"/>
          <w:b/>
          <w:bCs/>
          <w:color w:val="272833"/>
          <w:sz w:val="27"/>
          <w:szCs w:val="27"/>
          <w:shd w:val="clear" w:color="auto" w:fill="FFFFFF"/>
        </w:rPr>
        <w:t xml:space="preserve"> de </w:t>
      </w:r>
      <w:proofErr w:type="spellStart"/>
      <w:r w:rsidRPr="009321B7">
        <w:rPr>
          <w:rFonts w:ascii="Segoe UI" w:hAnsi="Segoe UI" w:cs="Segoe UI"/>
          <w:b/>
          <w:bCs/>
          <w:color w:val="272833"/>
          <w:sz w:val="27"/>
          <w:szCs w:val="27"/>
          <w:shd w:val="clear" w:color="auto" w:fill="FFFFFF"/>
        </w:rPr>
        <w:t>Polifil</w:t>
      </w:r>
      <w:proofErr w:type="spellEnd"/>
    </w:p>
    <w:p w:rsidR="009321B7" w:rsidRDefault="009321B7" w:rsidP="00277C54">
      <w:pPr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</w:pPr>
      <w:r w:rsidRPr="009321B7"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  <w:t xml:space="preserve">0722 </w:t>
      </w:r>
      <w:proofErr w:type="spellStart"/>
      <w:r w:rsidRPr="009321B7"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  <w:t>València</w:t>
      </w:r>
      <w:proofErr w:type="spellEnd"/>
      <w:r w:rsidRPr="009321B7"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  <w:t>, Capital Verda.png</w:t>
      </w:r>
    </w:p>
    <w:p w:rsidR="008E0E9A" w:rsidRDefault="008E0E9A" w:rsidP="00277C54">
      <w:pPr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</w:pPr>
    </w:p>
    <w:p w:rsidR="008E0E9A" w:rsidRPr="008E0E9A" w:rsidRDefault="008E0E9A" w:rsidP="00277C54">
      <w:pPr>
        <w:rPr>
          <w:rFonts w:ascii="Segoe UI" w:hAnsi="Segoe UI" w:cs="Segoe UI"/>
          <w:b/>
          <w:bCs/>
          <w:color w:val="272833"/>
          <w:sz w:val="27"/>
          <w:szCs w:val="27"/>
          <w:shd w:val="clear" w:color="auto" w:fill="FFFFFF"/>
        </w:rPr>
      </w:pPr>
      <w:proofErr w:type="spellStart"/>
      <w:r w:rsidRPr="008E0E9A">
        <w:rPr>
          <w:rFonts w:ascii="Segoe UI" w:hAnsi="Segoe UI" w:cs="Segoe UI"/>
          <w:b/>
          <w:bCs/>
          <w:color w:val="272833"/>
          <w:sz w:val="27"/>
          <w:szCs w:val="27"/>
          <w:shd w:val="clear" w:color="auto" w:fill="FFFFFF"/>
        </w:rPr>
        <w:t>Jardins</w:t>
      </w:r>
      <w:proofErr w:type="spellEnd"/>
      <w:r w:rsidRPr="008E0E9A">
        <w:rPr>
          <w:rFonts w:ascii="Segoe UI" w:hAnsi="Segoe UI" w:cs="Segoe UI"/>
          <w:b/>
          <w:bCs/>
          <w:color w:val="272833"/>
          <w:sz w:val="27"/>
          <w:szCs w:val="27"/>
          <w:shd w:val="clear" w:color="auto" w:fill="FFFFFF"/>
        </w:rPr>
        <w:t xml:space="preserve"> del Real </w:t>
      </w:r>
    </w:p>
    <w:p w:rsidR="008E0E9A" w:rsidRDefault="008E0E9A" w:rsidP="00277C54">
      <w:pPr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</w:pPr>
      <w:r w:rsidRPr="008E0E9A"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  <w:t xml:space="preserve">Capital </w:t>
      </w:r>
      <w:proofErr w:type="spellStart"/>
      <w:r w:rsidRPr="008E0E9A"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  <w:t>Verda</w:t>
      </w:r>
      <w:proofErr w:type="spellEnd"/>
      <w:r w:rsidRPr="008E0E9A"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  <w:t xml:space="preserve">. </w:t>
      </w:r>
      <w:proofErr w:type="spellStart"/>
      <w:r w:rsidRPr="008E0E9A"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  <w:t>Roserar</w:t>
      </w:r>
      <w:proofErr w:type="spellEnd"/>
      <w:r w:rsidRPr="008E0E9A"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  <w:t xml:space="preserve"> </w:t>
      </w:r>
      <w:proofErr w:type="spellStart"/>
      <w:r w:rsidRPr="008E0E9A"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  <w:t>Jardí</w:t>
      </w:r>
      <w:proofErr w:type="spellEnd"/>
      <w:r w:rsidRPr="008E0E9A"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  <w:t xml:space="preserve"> del Real aèria.jpg</w:t>
      </w:r>
    </w:p>
    <w:p w:rsidR="008E0E9A" w:rsidRDefault="008E0E9A" w:rsidP="00277C54">
      <w:pPr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</w:pPr>
      <w:r w:rsidRPr="008E0E9A"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  <w:t xml:space="preserve">Capital </w:t>
      </w:r>
      <w:proofErr w:type="spellStart"/>
      <w:r w:rsidRPr="008E0E9A"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  <w:t>Verda</w:t>
      </w:r>
      <w:proofErr w:type="spellEnd"/>
      <w:r w:rsidRPr="008E0E9A"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  <w:t xml:space="preserve">. </w:t>
      </w:r>
      <w:proofErr w:type="spellStart"/>
      <w:r w:rsidRPr="008E0E9A"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  <w:t>Jardins</w:t>
      </w:r>
      <w:proofErr w:type="spellEnd"/>
      <w:r w:rsidRPr="008E0E9A"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  <w:t xml:space="preserve"> </w:t>
      </w:r>
      <w:proofErr w:type="gramStart"/>
      <w:r w:rsidRPr="008E0E9A"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  <w:t>del</w:t>
      </w:r>
      <w:proofErr w:type="gramEnd"/>
      <w:r w:rsidRPr="008E0E9A"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  <w:t xml:space="preserve"> Real i club de tenis aèria.jpg</w:t>
      </w:r>
    </w:p>
    <w:p w:rsidR="008E0E9A" w:rsidRDefault="008E0E9A" w:rsidP="00277C54">
      <w:pPr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</w:pPr>
      <w:r w:rsidRPr="0067340A">
        <w:rPr>
          <w:rFonts w:ascii="Segoe UI" w:hAnsi="Segoe UI" w:cs="Segoe UI"/>
          <w:bCs/>
          <w:color w:val="272833"/>
          <w:sz w:val="27"/>
          <w:szCs w:val="27"/>
          <w:highlight w:val="yellow"/>
          <w:shd w:val="clear" w:color="auto" w:fill="FFFFFF"/>
        </w:rPr>
        <w:t xml:space="preserve">Capital </w:t>
      </w:r>
      <w:proofErr w:type="spellStart"/>
      <w:r w:rsidRPr="0067340A">
        <w:rPr>
          <w:rFonts w:ascii="Segoe UI" w:hAnsi="Segoe UI" w:cs="Segoe UI"/>
          <w:bCs/>
          <w:color w:val="272833"/>
          <w:sz w:val="27"/>
          <w:szCs w:val="27"/>
          <w:highlight w:val="yellow"/>
          <w:shd w:val="clear" w:color="auto" w:fill="FFFFFF"/>
        </w:rPr>
        <w:t>Verda</w:t>
      </w:r>
      <w:proofErr w:type="spellEnd"/>
      <w:r w:rsidRPr="0067340A">
        <w:rPr>
          <w:rFonts w:ascii="Segoe UI" w:hAnsi="Segoe UI" w:cs="Segoe UI"/>
          <w:bCs/>
          <w:color w:val="272833"/>
          <w:sz w:val="27"/>
          <w:szCs w:val="27"/>
          <w:highlight w:val="yellow"/>
          <w:shd w:val="clear" w:color="auto" w:fill="FFFFFF"/>
        </w:rPr>
        <w:t xml:space="preserve">. </w:t>
      </w:r>
      <w:proofErr w:type="spellStart"/>
      <w:r w:rsidRPr="0067340A">
        <w:rPr>
          <w:rFonts w:ascii="Segoe UI" w:hAnsi="Segoe UI" w:cs="Segoe UI"/>
          <w:bCs/>
          <w:color w:val="272833"/>
          <w:sz w:val="27"/>
          <w:szCs w:val="27"/>
          <w:highlight w:val="yellow"/>
          <w:shd w:val="clear" w:color="auto" w:fill="FFFFFF"/>
        </w:rPr>
        <w:t>Jardí</w:t>
      </w:r>
      <w:proofErr w:type="spellEnd"/>
      <w:r w:rsidRPr="0067340A">
        <w:rPr>
          <w:rFonts w:ascii="Segoe UI" w:hAnsi="Segoe UI" w:cs="Segoe UI"/>
          <w:bCs/>
          <w:color w:val="272833"/>
          <w:sz w:val="27"/>
          <w:szCs w:val="27"/>
          <w:highlight w:val="yellow"/>
          <w:shd w:val="clear" w:color="auto" w:fill="FFFFFF"/>
        </w:rPr>
        <w:t xml:space="preserve"> del </w:t>
      </w:r>
      <w:proofErr w:type="spellStart"/>
      <w:r w:rsidRPr="0067340A">
        <w:rPr>
          <w:rFonts w:ascii="Segoe UI" w:hAnsi="Segoe UI" w:cs="Segoe UI"/>
          <w:bCs/>
          <w:color w:val="272833"/>
          <w:sz w:val="27"/>
          <w:szCs w:val="27"/>
          <w:highlight w:val="yellow"/>
          <w:shd w:val="clear" w:color="auto" w:fill="FFFFFF"/>
        </w:rPr>
        <w:t>Túria</w:t>
      </w:r>
      <w:proofErr w:type="spellEnd"/>
      <w:r w:rsidRPr="0067340A">
        <w:rPr>
          <w:rFonts w:ascii="Segoe UI" w:hAnsi="Segoe UI" w:cs="Segoe UI"/>
          <w:bCs/>
          <w:color w:val="272833"/>
          <w:sz w:val="27"/>
          <w:szCs w:val="27"/>
          <w:highlight w:val="yellow"/>
          <w:shd w:val="clear" w:color="auto" w:fill="FFFFFF"/>
        </w:rPr>
        <w:t xml:space="preserve"> i </w:t>
      </w:r>
      <w:proofErr w:type="spellStart"/>
      <w:r w:rsidRPr="0067340A">
        <w:rPr>
          <w:rFonts w:ascii="Segoe UI" w:hAnsi="Segoe UI" w:cs="Segoe UI"/>
          <w:bCs/>
          <w:color w:val="272833"/>
          <w:sz w:val="27"/>
          <w:szCs w:val="27"/>
          <w:highlight w:val="yellow"/>
          <w:shd w:val="clear" w:color="auto" w:fill="FFFFFF"/>
        </w:rPr>
        <w:t>Jardins</w:t>
      </w:r>
      <w:proofErr w:type="spellEnd"/>
      <w:r w:rsidRPr="0067340A">
        <w:rPr>
          <w:rFonts w:ascii="Segoe UI" w:hAnsi="Segoe UI" w:cs="Segoe UI"/>
          <w:bCs/>
          <w:color w:val="272833"/>
          <w:sz w:val="27"/>
          <w:szCs w:val="27"/>
          <w:highlight w:val="yellow"/>
          <w:shd w:val="clear" w:color="auto" w:fill="FFFFFF"/>
        </w:rPr>
        <w:t xml:space="preserve"> del Real .</w:t>
      </w:r>
      <w:proofErr w:type="spellStart"/>
      <w:r w:rsidRPr="0067340A">
        <w:rPr>
          <w:rFonts w:ascii="Segoe UI" w:hAnsi="Segoe UI" w:cs="Segoe UI"/>
          <w:bCs/>
          <w:color w:val="272833"/>
          <w:sz w:val="27"/>
          <w:szCs w:val="27"/>
          <w:highlight w:val="yellow"/>
          <w:shd w:val="clear" w:color="auto" w:fill="FFFFFF"/>
        </w:rPr>
        <w:t>jpg</w:t>
      </w:r>
      <w:proofErr w:type="spellEnd"/>
    </w:p>
    <w:p w:rsidR="008E0E9A" w:rsidRDefault="008E0E9A" w:rsidP="00277C54">
      <w:pPr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</w:pPr>
      <w:r w:rsidRPr="008E0E9A"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  <w:t xml:space="preserve">Capital </w:t>
      </w:r>
      <w:proofErr w:type="spellStart"/>
      <w:r w:rsidRPr="008E0E9A"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  <w:t>Verda_Verd_Vista</w:t>
      </w:r>
      <w:proofErr w:type="spellEnd"/>
      <w:r w:rsidRPr="008E0E9A"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  <w:t xml:space="preserve"> aèria.jpg</w:t>
      </w:r>
    </w:p>
    <w:p w:rsidR="008E0E9A" w:rsidRDefault="008E0E9A" w:rsidP="00277C54">
      <w:pPr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</w:pPr>
    </w:p>
    <w:p w:rsidR="008E0E9A" w:rsidRDefault="008E0E9A" w:rsidP="00277C54">
      <w:pPr>
        <w:rPr>
          <w:rFonts w:ascii="Segoe UI" w:hAnsi="Segoe UI" w:cs="Segoe UI"/>
          <w:b/>
          <w:bCs/>
          <w:color w:val="272833"/>
          <w:sz w:val="27"/>
          <w:szCs w:val="27"/>
          <w:shd w:val="clear" w:color="auto" w:fill="FFFFFF"/>
        </w:rPr>
      </w:pPr>
      <w:proofErr w:type="spellStart"/>
      <w:r w:rsidRPr="008E0E9A">
        <w:rPr>
          <w:rFonts w:ascii="Segoe UI" w:hAnsi="Segoe UI" w:cs="Segoe UI"/>
          <w:b/>
          <w:bCs/>
          <w:color w:val="272833"/>
          <w:sz w:val="27"/>
          <w:szCs w:val="27"/>
          <w:shd w:val="clear" w:color="auto" w:fill="FFFFFF"/>
        </w:rPr>
        <w:t>Parc</w:t>
      </w:r>
      <w:proofErr w:type="spellEnd"/>
      <w:r w:rsidRPr="008E0E9A">
        <w:rPr>
          <w:rFonts w:ascii="Segoe UI" w:hAnsi="Segoe UI" w:cs="Segoe UI"/>
          <w:b/>
          <w:bCs/>
          <w:color w:val="272833"/>
          <w:sz w:val="27"/>
          <w:szCs w:val="27"/>
          <w:shd w:val="clear" w:color="auto" w:fill="FFFFFF"/>
        </w:rPr>
        <w:t xml:space="preserve"> de </w:t>
      </w:r>
      <w:proofErr w:type="spellStart"/>
      <w:r w:rsidRPr="008E0E9A">
        <w:rPr>
          <w:rFonts w:ascii="Segoe UI" w:hAnsi="Segoe UI" w:cs="Segoe UI"/>
          <w:b/>
          <w:bCs/>
          <w:color w:val="272833"/>
          <w:sz w:val="27"/>
          <w:szCs w:val="27"/>
          <w:shd w:val="clear" w:color="auto" w:fill="FFFFFF"/>
        </w:rPr>
        <w:t>Capçalera</w:t>
      </w:r>
      <w:proofErr w:type="spellEnd"/>
    </w:p>
    <w:p w:rsidR="008E0E9A" w:rsidRDefault="008E0E9A" w:rsidP="00277C54">
      <w:pPr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</w:pPr>
      <w:r w:rsidRPr="008E0E9A"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  <w:t xml:space="preserve">0804 </w:t>
      </w:r>
      <w:proofErr w:type="spellStart"/>
      <w:r w:rsidRPr="008E0E9A"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  <w:t>València</w:t>
      </w:r>
      <w:proofErr w:type="spellEnd"/>
      <w:r w:rsidRPr="008E0E9A"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  <w:t xml:space="preserve"> </w:t>
      </w:r>
      <w:proofErr w:type="spellStart"/>
      <w:r w:rsidRPr="008E0E9A"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  <w:t>verda</w:t>
      </w:r>
      <w:proofErr w:type="spellEnd"/>
      <w:r w:rsidRPr="008E0E9A"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  <w:t>. Verd.jpeg</w:t>
      </w:r>
    </w:p>
    <w:p w:rsidR="008E0E9A" w:rsidRDefault="008E0E9A" w:rsidP="00277C54">
      <w:pPr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</w:pPr>
      <w:r w:rsidRPr="008E0E9A"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  <w:t>0120 Green Capital .</w:t>
      </w:r>
      <w:proofErr w:type="spellStart"/>
      <w:r w:rsidRPr="008E0E9A"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  <w:t>jpg</w:t>
      </w:r>
      <w:proofErr w:type="spellEnd"/>
    </w:p>
    <w:p w:rsidR="000D169E" w:rsidRPr="000D169E" w:rsidRDefault="000D169E" w:rsidP="00277C54">
      <w:pPr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</w:pPr>
      <w:r w:rsidRPr="000D169E"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  <w:t xml:space="preserve">0416 </w:t>
      </w:r>
      <w:proofErr w:type="spellStart"/>
      <w:r w:rsidRPr="000D169E"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  <w:t>Parc</w:t>
      </w:r>
      <w:proofErr w:type="spellEnd"/>
      <w:r w:rsidRPr="000D169E"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  <w:t xml:space="preserve"> </w:t>
      </w:r>
      <w:proofErr w:type="spellStart"/>
      <w:r w:rsidRPr="000D169E"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  <w:t>Capçalera</w:t>
      </w:r>
      <w:proofErr w:type="spellEnd"/>
      <w:r w:rsidRPr="000D169E"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  <w:t xml:space="preserve"> .</w:t>
      </w:r>
      <w:proofErr w:type="spellStart"/>
      <w:r w:rsidRPr="000D169E"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  <w:t>jpg</w:t>
      </w:r>
      <w:proofErr w:type="spellEnd"/>
    </w:p>
    <w:p w:rsidR="005840D8" w:rsidRDefault="005840D8" w:rsidP="00277C54">
      <w:pPr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</w:pPr>
    </w:p>
    <w:p w:rsidR="005840D8" w:rsidRDefault="005840D8" w:rsidP="00277C54">
      <w:pPr>
        <w:rPr>
          <w:rFonts w:ascii="Segoe UI" w:hAnsi="Segoe UI" w:cs="Segoe UI"/>
          <w:b/>
          <w:bCs/>
          <w:color w:val="272833"/>
          <w:sz w:val="27"/>
          <w:szCs w:val="27"/>
          <w:shd w:val="clear" w:color="auto" w:fill="FFFFFF"/>
        </w:rPr>
      </w:pPr>
      <w:proofErr w:type="spellStart"/>
      <w:r w:rsidRPr="005840D8">
        <w:rPr>
          <w:rFonts w:ascii="Segoe UI" w:hAnsi="Segoe UI" w:cs="Segoe UI"/>
          <w:b/>
          <w:bCs/>
          <w:color w:val="272833"/>
          <w:sz w:val="27"/>
          <w:szCs w:val="27"/>
          <w:shd w:val="clear" w:color="auto" w:fill="FFFFFF"/>
        </w:rPr>
        <w:t>Parc</w:t>
      </w:r>
      <w:proofErr w:type="spellEnd"/>
      <w:r w:rsidRPr="005840D8">
        <w:rPr>
          <w:rFonts w:ascii="Segoe UI" w:hAnsi="Segoe UI" w:cs="Segoe UI"/>
          <w:b/>
          <w:bCs/>
          <w:color w:val="272833"/>
          <w:sz w:val="27"/>
          <w:szCs w:val="27"/>
          <w:shd w:val="clear" w:color="auto" w:fill="FFFFFF"/>
        </w:rPr>
        <w:t xml:space="preserve"> Central </w:t>
      </w:r>
    </w:p>
    <w:p w:rsidR="005840D8" w:rsidRDefault="005840D8" w:rsidP="00277C54">
      <w:pPr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</w:pPr>
      <w:r w:rsidRPr="005840D8"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  <w:t xml:space="preserve">0621 </w:t>
      </w:r>
      <w:proofErr w:type="spellStart"/>
      <w:r w:rsidRPr="005840D8"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  <w:t>Parc</w:t>
      </w:r>
      <w:proofErr w:type="spellEnd"/>
      <w:r w:rsidRPr="005840D8"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  <w:t xml:space="preserve"> Central.jpg</w:t>
      </w:r>
    </w:p>
    <w:p w:rsidR="00813B6D" w:rsidRPr="00813B6D" w:rsidRDefault="00813B6D" w:rsidP="00277C54">
      <w:pPr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</w:pPr>
      <w:r w:rsidRPr="00813B6D"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  <w:t xml:space="preserve">0621 </w:t>
      </w:r>
      <w:proofErr w:type="spellStart"/>
      <w:r w:rsidRPr="00813B6D"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  <w:t>Hort</w:t>
      </w:r>
      <w:proofErr w:type="spellEnd"/>
      <w:r w:rsidRPr="00813B6D"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  <w:t xml:space="preserve"> </w:t>
      </w:r>
      <w:proofErr w:type="spellStart"/>
      <w:r w:rsidRPr="00813B6D"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  <w:t>Parc</w:t>
      </w:r>
      <w:proofErr w:type="spellEnd"/>
      <w:r w:rsidRPr="00813B6D"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  <w:t xml:space="preserve"> Central.jpg</w:t>
      </w:r>
    </w:p>
    <w:p w:rsidR="00BF73D1" w:rsidRDefault="00BF73D1" w:rsidP="00277C54">
      <w:pPr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</w:pPr>
    </w:p>
    <w:p w:rsidR="00BF73D1" w:rsidRPr="00BF73D1" w:rsidRDefault="00BF73D1" w:rsidP="00277C54">
      <w:pPr>
        <w:rPr>
          <w:rFonts w:ascii="Segoe UI" w:hAnsi="Segoe UI" w:cs="Segoe UI"/>
          <w:b/>
          <w:bCs/>
          <w:color w:val="272833"/>
          <w:sz w:val="27"/>
          <w:szCs w:val="27"/>
          <w:shd w:val="clear" w:color="auto" w:fill="FFFFFF"/>
        </w:rPr>
      </w:pPr>
      <w:proofErr w:type="spellStart"/>
      <w:r w:rsidRPr="00BF73D1">
        <w:rPr>
          <w:rFonts w:ascii="Segoe UI" w:hAnsi="Segoe UI" w:cs="Segoe UI"/>
          <w:b/>
          <w:bCs/>
          <w:color w:val="272833"/>
          <w:sz w:val="27"/>
          <w:szCs w:val="27"/>
          <w:shd w:val="clear" w:color="auto" w:fill="FFFFFF"/>
        </w:rPr>
        <w:t>Parc</w:t>
      </w:r>
      <w:proofErr w:type="spellEnd"/>
      <w:r w:rsidRPr="00BF73D1">
        <w:rPr>
          <w:rFonts w:ascii="Segoe UI" w:hAnsi="Segoe UI" w:cs="Segoe UI"/>
          <w:b/>
          <w:bCs/>
          <w:color w:val="272833"/>
          <w:sz w:val="27"/>
          <w:szCs w:val="27"/>
          <w:shd w:val="clear" w:color="auto" w:fill="FFFFFF"/>
        </w:rPr>
        <w:t xml:space="preserve"> de </w:t>
      </w:r>
      <w:proofErr w:type="spellStart"/>
      <w:r w:rsidRPr="00BF73D1">
        <w:rPr>
          <w:rFonts w:ascii="Segoe UI" w:hAnsi="Segoe UI" w:cs="Segoe UI"/>
          <w:b/>
          <w:bCs/>
          <w:color w:val="272833"/>
          <w:sz w:val="27"/>
          <w:szCs w:val="27"/>
          <w:shd w:val="clear" w:color="auto" w:fill="FFFFFF"/>
        </w:rPr>
        <w:t>Benicalap</w:t>
      </w:r>
      <w:proofErr w:type="spellEnd"/>
      <w:r w:rsidRPr="00BF73D1">
        <w:rPr>
          <w:rFonts w:ascii="Segoe UI" w:hAnsi="Segoe UI" w:cs="Segoe UI"/>
          <w:b/>
          <w:bCs/>
          <w:color w:val="272833"/>
          <w:sz w:val="27"/>
          <w:szCs w:val="27"/>
          <w:shd w:val="clear" w:color="auto" w:fill="FFFFFF"/>
        </w:rPr>
        <w:t xml:space="preserve"> </w:t>
      </w:r>
    </w:p>
    <w:p w:rsidR="00BF73D1" w:rsidRDefault="00BF73D1" w:rsidP="00277C54">
      <w:pPr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</w:pPr>
      <w:r w:rsidRPr="00BF73D1"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  <w:t xml:space="preserve">0621 </w:t>
      </w:r>
      <w:proofErr w:type="spellStart"/>
      <w:r w:rsidRPr="00BF73D1"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  <w:t>Parc</w:t>
      </w:r>
      <w:proofErr w:type="spellEnd"/>
      <w:r w:rsidRPr="00BF73D1"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  <w:t xml:space="preserve"> </w:t>
      </w:r>
      <w:proofErr w:type="spellStart"/>
      <w:r w:rsidRPr="00BF73D1"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  <w:t>Benicalap</w:t>
      </w:r>
      <w:proofErr w:type="spellEnd"/>
      <w:r w:rsidRPr="00BF73D1"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  <w:t xml:space="preserve"> .</w:t>
      </w:r>
      <w:proofErr w:type="spellStart"/>
      <w:r w:rsidRPr="00BF73D1"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  <w:t>jpg</w:t>
      </w:r>
      <w:proofErr w:type="spellEnd"/>
    </w:p>
    <w:p w:rsidR="009D43A0" w:rsidRDefault="009D43A0" w:rsidP="00277C54">
      <w:pPr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</w:pPr>
    </w:p>
    <w:p w:rsidR="009D43A0" w:rsidRDefault="009D43A0" w:rsidP="00277C54">
      <w:pPr>
        <w:rPr>
          <w:rFonts w:ascii="Segoe UI" w:hAnsi="Segoe UI" w:cs="Segoe UI"/>
          <w:b/>
          <w:bCs/>
          <w:color w:val="272833"/>
          <w:sz w:val="27"/>
          <w:szCs w:val="27"/>
          <w:shd w:val="clear" w:color="auto" w:fill="FFFFFF"/>
        </w:rPr>
      </w:pPr>
      <w:proofErr w:type="spellStart"/>
      <w:r w:rsidRPr="009D43A0">
        <w:rPr>
          <w:rFonts w:ascii="Segoe UI" w:hAnsi="Segoe UI" w:cs="Segoe UI"/>
          <w:b/>
          <w:bCs/>
          <w:color w:val="272833"/>
          <w:sz w:val="27"/>
          <w:szCs w:val="27"/>
          <w:shd w:val="clear" w:color="auto" w:fill="FFFFFF"/>
        </w:rPr>
        <w:t>Albereda</w:t>
      </w:r>
      <w:proofErr w:type="spellEnd"/>
      <w:r w:rsidRPr="009D43A0">
        <w:rPr>
          <w:rFonts w:ascii="Segoe UI" w:hAnsi="Segoe UI" w:cs="Segoe UI"/>
          <w:b/>
          <w:bCs/>
          <w:color w:val="272833"/>
          <w:sz w:val="27"/>
          <w:szCs w:val="27"/>
          <w:shd w:val="clear" w:color="auto" w:fill="FFFFFF"/>
        </w:rPr>
        <w:t xml:space="preserve"> </w:t>
      </w:r>
    </w:p>
    <w:p w:rsidR="009D43A0" w:rsidRDefault="009D43A0" w:rsidP="00277C54">
      <w:pPr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</w:pPr>
      <w:r w:rsidRPr="009D43A0"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  <w:t>0621 Albereda.jpg</w:t>
      </w:r>
    </w:p>
    <w:p w:rsidR="002B5C81" w:rsidRDefault="002B5C81" w:rsidP="00277C54">
      <w:pPr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</w:pPr>
    </w:p>
    <w:p w:rsidR="002B5C81" w:rsidRPr="002B5C81" w:rsidRDefault="002B5C81" w:rsidP="00277C54">
      <w:pPr>
        <w:rPr>
          <w:rFonts w:ascii="Segoe UI" w:hAnsi="Segoe UI" w:cs="Segoe UI"/>
          <w:b/>
          <w:bCs/>
          <w:color w:val="272833"/>
          <w:sz w:val="27"/>
          <w:szCs w:val="27"/>
          <w:shd w:val="clear" w:color="auto" w:fill="FFFFFF"/>
        </w:rPr>
      </w:pPr>
      <w:r w:rsidRPr="002B5C81">
        <w:rPr>
          <w:rFonts w:ascii="Segoe UI" w:hAnsi="Segoe UI" w:cs="Segoe UI"/>
          <w:b/>
          <w:bCs/>
          <w:color w:val="272833"/>
          <w:sz w:val="27"/>
          <w:szCs w:val="27"/>
          <w:shd w:val="clear" w:color="auto" w:fill="FFFFFF"/>
        </w:rPr>
        <w:t xml:space="preserve">Horta </w:t>
      </w:r>
    </w:p>
    <w:p w:rsidR="002B5C81" w:rsidRDefault="002B5C81" w:rsidP="00277C54">
      <w:pPr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</w:pPr>
      <w:bookmarkStart w:id="0" w:name="_GoBack"/>
      <w:r w:rsidRPr="003A770D">
        <w:rPr>
          <w:rFonts w:ascii="Segoe UI" w:hAnsi="Segoe UI" w:cs="Segoe UI"/>
          <w:bCs/>
          <w:color w:val="272833"/>
          <w:sz w:val="27"/>
          <w:szCs w:val="27"/>
          <w:highlight w:val="yellow"/>
          <w:shd w:val="clear" w:color="auto" w:fill="FFFFFF"/>
        </w:rPr>
        <w:t>03</w:t>
      </w:r>
      <w:proofErr w:type="gramStart"/>
      <w:r w:rsidRPr="003A770D">
        <w:rPr>
          <w:rFonts w:ascii="Segoe UI" w:hAnsi="Segoe UI" w:cs="Segoe UI"/>
          <w:bCs/>
          <w:color w:val="272833"/>
          <w:sz w:val="27"/>
          <w:szCs w:val="27"/>
          <w:highlight w:val="yellow"/>
          <w:shd w:val="clear" w:color="auto" w:fill="FFFFFF"/>
        </w:rPr>
        <w:t>.Horta</w:t>
      </w:r>
      <w:proofErr w:type="gramEnd"/>
      <w:r w:rsidRPr="003A770D">
        <w:rPr>
          <w:rFonts w:ascii="Segoe UI" w:hAnsi="Segoe UI" w:cs="Segoe UI"/>
          <w:bCs/>
          <w:color w:val="272833"/>
          <w:sz w:val="27"/>
          <w:szCs w:val="27"/>
          <w:highlight w:val="yellow"/>
          <w:shd w:val="clear" w:color="auto" w:fill="FFFFFF"/>
        </w:rPr>
        <w:t xml:space="preserve"> tres colors</w:t>
      </w:r>
      <w:bookmarkEnd w:id="0"/>
      <w:r w:rsidRPr="003A770D">
        <w:rPr>
          <w:rFonts w:ascii="Segoe UI" w:hAnsi="Segoe UI" w:cs="Segoe UI"/>
          <w:bCs/>
          <w:color w:val="272833"/>
          <w:sz w:val="27"/>
          <w:szCs w:val="27"/>
          <w:highlight w:val="yellow"/>
          <w:shd w:val="clear" w:color="auto" w:fill="FFFFFF"/>
        </w:rPr>
        <w:t>.jpg</w:t>
      </w:r>
    </w:p>
    <w:p w:rsidR="002B5C81" w:rsidRDefault="002C6DC2" w:rsidP="00277C54">
      <w:pPr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</w:pPr>
      <w:r w:rsidRPr="002C6DC2"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  <w:t xml:space="preserve">0525 </w:t>
      </w:r>
      <w:proofErr w:type="spellStart"/>
      <w:r w:rsidRPr="002C6DC2"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  <w:t>horta</w:t>
      </w:r>
      <w:proofErr w:type="spellEnd"/>
      <w:r w:rsidRPr="002C6DC2"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  <w:t xml:space="preserve"> València.jpg</w:t>
      </w:r>
    </w:p>
    <w:p w:rsidR="002C6DC2" w:rsidRDefault="002C6DC2" w:rsidP="00277C54">
      <w:pPr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</w:pPr>
      <w:r w:rsidRPr="002C6DC2"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  <w:t xml:space="preserve">0610 Horta </w:t>
      </w:r>
      <w:proofErr w:type="spellStart"/>
      <w:r w:rsidRPr="002C6DC2"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  <w:t>proximitat</w:t>
      </w:r>
      <w:proofErr w:type="spellEnd"/>
      <w:r w:rsidRPr="002C6DC2"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  <w:t xml:space="preserve"> </w:t>
      </w:r>
      <w:proofErr w:type="spellStart"/>
      <w:r w:rsidRPr="002C6DC2"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  <w:t>agroecologia</w:t>
      </w:r>
      <w:proofErr w:type="spellEnd"/>
    </w:p>
    <w:p w:rsidR="00BE1D8B" w:rsidRDefault="00BE1D8B" w:rsidP="00277C54">
      <w:pPr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</w:pPr>
      <w:r w:rsidRPr="00BE1D8B"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  <w:t>Horta Castellar_1.jpg</w:t>
      </w:r>
    </w:p>
    <w:p w:rsidR="00BE1D8B" w:rsidRPr="00254E71" w:rsidRDefault="00254E71" w:rsidP="00277C54">
      <w:r w:rsidRPr="00254E71"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  <w:lastRenderedPageBreak/>
        <w:t xml:space="preserve">0621 Horta i </w:t>
      </w:r>
      <w:proofErr w:type="spellStart"/>
      <w:r w:rsidRPr="00254E71"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  <w:t>ciutat</w:t>
      </w:r>
      <w:proofErr w:type="spellEnd"/>
      <w:r w:rsidRPr="00254E71"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  <w:t xml:space="preserve"> al </w:t>
      </w:r>
      <w:proofErr w:type="spellStart"/>
      <w:r w:rsidRPr="00254E71"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  <w:t>fons</w:t>
      </w:r>
      <w:proofErr w:type="spellEnd"/>
      <w:r w:rsidRPr="00254E71"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  <w:t xml:space="preserve"> .</w:t>
      </w:r>
      <w:proofErr w:type="spellStart"/>
      <w:r w:rsidRPr="00254E71">
        <w:rPr>
          <w:rFonts w:ascii="Segoe UI" w:hAnsi="Segoe UI" w:cs="Segoe UI"/>
          <w:bCs/>
          <w:color w:val="272833"/>
          <w:sz w:val="27"/>
          <w:szCs w:val="27"/>
          <w:shd w:val="clear" w:color="auto" w:fill="FFFFFF"/>
        </w:rPr>
        <w:t>jpg</w:t>
      </w:r>
      <w:proofErr w:type="spellEnd"/>
    </w:p>
    <w:sectPr w:rsidR="00BE1D8B" w:rsidRPr="00254E71" w:rsidSect="000E4D32">
      <w:headerReference w:type="default" r:id="rId9"/>
      <w:pgSz w:w="11907" w:h="16840" w:code="9"/>
      <w:pgMar w:top="2855" w:right="1134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637" w:rsidRDefault="00947637">
      <w:r>
        <w:separator/>
      </w:r>
    </w:p>
  </w:endnote>
  <w:endnote w:type="continuationSeparator" w:id="0">
    <w:p w:rsidR="00947637" w:rsidRDefault="00947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637" w:rsidRDefault="00947637">
      <w:r>
        <w:separator/>
      </w:r>
    </w:p>
  </w:footnote>
  <w:footnote w:type="continuationSeparator" w:id="0">
    <w:p w:rsidR="00947637" w:rsidRDefault="00947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D5C" w:rsidRDefault="00717B27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C752CEE" wp14:editId="16498506">
          <wp:simplePos x="0" y="0"/>
          <wp:positionH relativeFrom="column">
            <wp:posOffset>1590040</wp:posOffset>
          </wp:positionH>
          <wp:positionV relativeFrom="paragraph">
            <wp:posOffset>129540</wp:posOffset>
          </wp:positionV>
          <wp:extent cx="2943860" cy="1348740"/>
          <wp:effectExtent l="0" t="0" r="0" b="0"/>
          <wp:wrapThrough wrapText="bothSides">
            <wp:wrapPolygon edited="0">
              <wp:start x="10437" y="5085"/>
              <wp:lineTo x="9971" y="5695"/>
              <wp:lineTo x="9039" y="7932"/>
              <wp:lineTo x="9039" y="9153"/>
              <wp:lineTo x="9505" y="12000"/>
              <wp:lineTo x="3541" y="14034"/>
              <wp:lineTo x="3448" y="16271"/>
              <wp:lineTo x="18078" y="16271"/>
              <wp:lineTo x="18171" y="14237"/>
              <wp:lineTo x="17425" y="13831"/>
              <wp:lineTo x="12114" y="12000"/>
              <wp:lineTo x="12487" y="9559"/>
              <wp:lineTo x="12487" y="8136"/>
              <wp:lineTo x="11462" y="5695"/>
              <wp:lineTo x="11089" y="5085"/>
              <wp:lineTo x="10437" y="5085"/>
            </wp:wrapPolygon>
          </wp:wrapThrough>
          <wp:docPr id="2" name="Gráfico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áfico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1348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95D5C" w:rsidRDefault="005B2C39">
    <w:pPr>
      <w:pStyle w:val="Encabezado"/>
    </w:pPr>
    <w:r>
      <w:rPr>
        <w:noProof/>
      </w:rPr>
      <w:drawing>
        <wp:anchor distT="0" distB="0" distL="114300" distR="114300" simplePos="0" relativeHeight="251659776" behindDoc="0" locked="0" layoutInCell="1" allowOverlap="1" wp14:anchorId="1D80F380" wp14:editId="770A3171">
          <wp:simplePos x="0" y="0"/>
          <wp:positionH relativeFrom="column">
            <wp:posOffset>5397500</wp:posOffset>
          </wp:positionH>
          <wp:positionV relativeFrom="paragraph">
            <wp:posOffset>396240</wp:posOffset>
          </wp:positionV>
          <wp:extent cx="719455" cy="944880"/>
          <wp:effectExtent l="0" t="0" r="4445" b="7620"/>
          <wp:wrapThrough wrapText="bothSides">
            <wp:wrapPolygon edited="0">
              <wp:start x="0" y="0"/>
              <wp:lineTo x="0" y="21339"/>
              <wp:lineTo x="21162" y="21339"/>
              <wp:lineTo x="21162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944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8F6F1B4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b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CDE442EE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b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1F54753"/>
    <w:multiLevelType w:val="hybridMultilevel"/>
    <w:tmpl w:val="01DEFA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DD6014"/>
    <w:multiLevelType w:val="singleLevel"/>
    <w:tmpl w:val="6B4473B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1D946B72"/>
    <w:multiLevelType w:val="hybridMultilevel"/>
    <w:tmpl w:val="7B560322"/>
    <w:lvl w:ilvl="0" w:tplc="028621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12A5C"/>
    <w:multiLevelType w:val="hybridMultilevel"/>
    <w:tmpl w:val="A434EF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B1102E"/>
    <w:multiLevelType w:val="multilevel"/>
    <w:tmpl w:val="A6BA9992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672405"/>
    <w:multiLevelType w:val="hybridMultilevel"/>
    <w:tmpl w:val="35F0C29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4A1DD7"/>
    <w:multiLevelType w:val="singleLevel"/>
    <w:tmpl w:val="E572F37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38F67E51"/>
    <w:multiLevelType w:val="hybridMultilevel"/>
    <w:tmpl w:val="4802086C"/>
    <w:lvl w:ilvl="0" w:tplc="6D68C2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DF56C8"/>
    <w:multiLevelType w:val="hybridMultilevel"/>
    <w:tmpl w:val="E3CC95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B17B35"/>
    <w:multiLevelType w:val="hybridMultilevel"/>
    <w:tmpl w:val="C64248F4"/>
    <w:lvl w:ilvl="0" w:tplc="0C0A0001">
      <w:start w:val="1"/>
      <w:numFmt w:val="bullet"/>
      <w:lvlText w:val=""/>
      <w:lvlJc w:val="left"/>
      <w:pPr>
        <w:tabs>
          <w:tab w:val="num" w:pos="2134"/>
        </w:tabs>
        <w:ind w:left="213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4"/>
        </w:tabs>
        <w:ind w:left="28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4"/>
        </w:tabs>
        <w:ind w:left="35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4"/>
        </w:tabs>
        <w:ind w:left="42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4"/>
        </w:tabs>
        <w:ind w:left="50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4"/>
        </w:tabs>
        <w:ind w:left="57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4"/>
        </w:tabs>
        <w:ind w:left="64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4"/>
        </w:tabs>
        <w:ind w:left="71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4"/>
        </w:tabs>
        <w:ind w:left="7894" w:hanging="360"/>
      </w:pPr>
      <w:rPr>
        <w:rFonts w:ascii="Wingdings" w:hAnsi="Wingdings" w:hint="default"/>
      </w:rPr>
    </w:lvl>
  </w:abstractNum>
  <w:abstractNum w:abstractNumId="13">
    <w:nsid w:val="6B0F7091"/>
    <w:multiLevelType w:val="hybridMultilevel"/>
    <w:tmpl w:val="BC2A41EE"/>
    <w:lvl w:ilvl="0" w:tplc="B374E2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5A6BE7"/>
    <w:multiLevelType w:val="hybridMultilevel"/>
    <w:tmpl w:val="49C686EC"/>
    <w:lvl w:ilvl="0" w:tplc="C50CD998">
      <w:start w:val="146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74F409E7"/>
    <w:multiLevelType w:val="hybridMultilevel"/>
    <w:tmpl w:val="1FDC9F1C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796E73"/>
    <w:multiLevelType w:val="hybridMultilevel"/>
    <w:tmpl w:val="F4340E8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A321F78"/>
    <w:multiLevelType w:val="hybridMultilevel"/>
    <w:tmpl w:val="A9441BC0"/>
    <w:lvl w:ilvl="0" w:tplc="0CC4193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8">
    <w:nsid w:val="7C615C3C"/>
    <w:multiLevelType w:val="hybridMultilevel"/>
    <w:tmpl w:val="6AF233E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4"/>
  </w:num>
  <w:num w:numId="3">
    <w:abstractNumId w:val="9"/>
  </w:num>
  <w:num w:numId="4">
    <w:abstractNumId w:val="7"/>
  </w:num>
  <w:num w:numId="5">
    <w:abstractNumId w:val="17"/>
  </w:num>
  <w:num w:numId="6">
    <w:abstractNumId w:val="12"/>
  </w:num>
  <w:num w:numId="7">
    <w:abstractNumId w:val="10"/>
  </w:num>
  <w:num w:numId="8">
    <w:abstractNumId w:val="18"/>
  </w:num>
  <w:num w:numId="9">
    <w:abstractNumId w:val="0"/>
  </w:num>
  <w:num w:numId="10">
    <w:abstractNumId w:val="1"/>
  </w:num>
  <w:num w:numId="11">
    <w:abstractNumId w:val="2"/>
  </w:num>
  <w:num w:numId="12">
    <w:abstractNumId w:val="8"/>
  </w:num>
  <w:num w:numId="13">
    <w:abstractNumId w:val="13"/>
  </w:num>
  <w:num w:numId="14">
    <w:abstractNumId w:val="6"/>
  </w:num>
  <w:num w:numId="15">
    <w:abstractNumId w:val="16"/>
  </w:num>
  <w:num w:numId="16">
    <w:abstractNumId w:val="3"/>
  </w:num>
  <w:num w:numId="17">
    <w:abstractNumId w:val="14"/>
  </w:num>
  <w:num w:numId="18">
    <w:abstractNumId w:val="1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54D"/>
    <w:rsid w:val="000001B9"/>
    <w:rsid w:val="000002D5"/>
    <w:rsid w:val="00000886"/>
    <w:rsid w:val="00004032"/>
    <w:rsid w:val="00005FB3"/>
    <w:rsid w:val="00006227"/>
    <w:rsid w:val="000104C4"/>
    <w:rsid w:val="00010CEE"/>
    <w:rsid w:val="00012A68"/>
    <w:rsid w:val="00012F5C"/>
    <w:rsid w:val="00017CEE"/>
    <w:rsid w:val="00020487"/>
    <w:rsid w:val="0002124D"/>
    <w:rsid w:val="000212DF"/>
    <w:rsid w:val="000219EA"/>
    <w:rsid w:val="000226D1"/>
    <w:rsid w:val="00022F19"/>
    <w:rsid w:val="000233DB"/>
    <w:rsid w:val="00025791"/>
    <w:rsid w:val="00027FEF"/>
    <w:rsid w:val="0003442A"/>
    <w:rsid w:val="00035BD0"/>
    <w:rsid w:val="00042320"/>
    <w:rsid w:val="00043D8E"/>
    <w:rsid w:val="000441CA"/>
    <w:rsid w:val="00044F54"/>
    <w:rsid w:val="00046C20"/>
    <w:rsid w:val="00047109"/>
    <w:rsid w:val="00061899"/>
    <w:rsid w:val="00062162"/>
    <w:rsid w:val="00065F1C"/>
    <w:rsid w:val="00066D43"/>
    <w:rsid w:val="00066E18"/>
    <w:rsid w:val="000673D0"/>
    <w:rsid w:val="000674E2"/>
    <w:rsid w:val="00067C31"/>
    <w:rsid w:val="0007001A"/>
    <w:rsid w:val="00070169"/>
    <w:rsid w:val="000707DB"/>
    <w:rsid w:val="00070A3E"/>
    <w:rsid w:val="000725CE"/>
    <w:rsid w:val="000727BC"/>
    <w:rsid w:val="000742F9"/>
    <w:rsid w:val="0007533F"/>
    <w:rsid w:val="000847A1"/>
    <w:rsid w:val="00087CA7"/>
    <w:rsid w:val="00087D43"/>
    <w:rsid w:val="000916F6"/>
    <w:rsid w:val="000923B9"/>
    <w:rsid w:val="00092721"/>
    <w:rsid w:val="00092EDC"/>
    <w:rsid w:val="00095159"/>
    <w:rsid w:val="000959CD"/>
    <w:rsid w:val="000968E6"/>
    <w:rsid w:val="000A11EB"/>
    <w:rsid w:val="000A2CEE"/>
    <w:rsid w:val="000A5CB5"/>
    <w:rsid w:val="000A7A96"/>
    <w:rsid w:val="000B0DF4"/>
    <w:rsid w:val="000B12EF"/>
    <w:rsid w:val="000B189D"/>
    <w:rsid w:val="000B2F37"/>
    <w:rsid w:val="000B341F"/>
    <w:rsid w:val="000B554D"/>
    <w:rsid w:val="000B63AA"/>
    <w:rsid w:val="000B6668"/>
    <w:rsid w:val="000B6DC9"/>
    <w:rsid w:val="000B773B"/>
    <w:rsid w:val="000C129C"/>
    <w:rsid w:val="000C61EA"/>
    <w:rsid w:val="000C6F19"/>
    <w:rsid w:val="000D018B"/>
    <w:rsid w:val="000D06DC"/>
    <w:rsid w:val="000D13F4"/>
    <w:rsid w:val="000D169E"/>
    <w:rsid w:val="000D1F89"/>
    <w:rsid w:val="000E05A4"/>
    <w:rsid w:val="000E2BCE"/>
    <w:rsid w:val="000E35DD"/>
    <w:rsid w:val="000E4D32"/>
    <w:rsid w:val="000E552E"/>
    <w:rsid w:val="000F0946"/>
    <w:rsid w:val="000F11D5"/>
    <w:rsid w:val="000F28CE"/>
    <w:rsid w:val="000F6A2A"/>
    <w:rsid w:val="00101195"/>
    <w:rsid w:val="00102BC8"/>
    <w:rsid w:val="0010731F"/>
    <w:rsid w:val="001079B1"/>
    <w:rsid w:val="00110C0C"/>
    <w:rsid w:val="00112B40"/>
    <w:rsid w:val="001137A5"/>
    <w:rsid w:val="00114E7D"/>
    <w:rsid w:val="001154AC"/>
    <w:rsid w:val="0011588C"/>
    <w:rsid w:val="00115946"/>
    <w:rsid w:val="001177A6"/>
    <w:rsid w:val="00123072"/>
    <w:rsid w:val="001242BB"/>
    <w:rsid w:val="00125C25"/>
    <w:rsid w:val="00126336"/>
    <w:rsid w:val="001273F8"/>
    <w:rsid w:val="00133386"/>
    <w:rsid w:val="001335FD"/>
    <w:rsid w:val="00134395"/>
    <w:rsid w:val="00134549"/>
    <w:rsid w:val="00134DF5"/>
    <w:rsid w:val="00134E67"/>
    <w:rsid w:val="00135E67"/>
    <w:rsid w:val="00137AA6"/>
    <w:rsid w:val="00137D9B"/>
    <w:rsid w:val="0014118C"/>
    <w:rsid w:val="001411A7"/>
    <w:rsid w:val="00141B65"/>
    <w:rsid w:val="0014286A"/>
    <w:rsid w:val="0014673B"/>
    <w:rsid w:val="0014768E"/>
    <w:rsid w:val="00152294"/>
    <w:rsid w:val="00157910"/>
    <w:rsid w:val="001600F2"/>
    <w:rsid w:val="001603E6"/>
    <w:rsid w:val="00161229"/>
    <w:rsid w:val="001623DA"/>
    <w:rsid w:val="001634BE"/>
    <w:rsid w:val="00163660"/>
    <w:rsid w:val="001647FB"/>
    <w:rsid w:val="0016627E"/>
    <w:rsid w:val="00167653"/>
    <w:rsid w:val="00170166"/>
    <w:rsid w:val="00171494"/>
    <w:rsid w:val="0017313E"/>
    <w:rsid w:val="0017588F"/>
    <w:rsid w:val="001764FD"/>
    <w:rsid w:val="0017667D"/>
    <w:rsid w:val="00180FDB"/>
    <w:rsid w:val="0018128A"/>
    <w:rsid w:val="001836BE"/>
    <w:rsid w:val="001847CE"/>
    <w:rsid w:val="00186329"/>
    <w:rsid w:val="00186638"/>
    <w:rsid w:val="001901BD"/>
    <w:rsid w:val="00191C05"/>
    <w:rsid w:val="00194486"/>
    <w:rsid w:val="00194606"/>
    <w:rsid w:val="001948A0"/>
    <w:rsid w:val="00197B32"/>
    <w:rsid w:val="001A06BF"/>
    <w:rsid w:val="001A1DE0"/>
    <w:rsid w:val="001A550E"/>
    <w:rsid w:val="001A6C60"/>
    <w:rsid w:val="001A6D81"/>
    <w:rsid w:val="001A6F7A"/>
    <w:rsid w:val="001A79F6"/>
    <w:rsid w:val="001B0E87"/>
    <w:rsid w:val="001B3FAC"/>
    <w:rsid w:val="001B4411"/>
    <w:rsid w:val="001B5054"/>
    <w:rsid w:val="001B71DC"/>
    <w:rsid w:val="001C0D2B"/>
    <w:rsid w:val="001C312F"/>
    <w:rsid w:val="001C4E02"/>
    <w:rsid w:val="001C4EBE"/>
    <w:rsid w:val="001C701D"/>
    <w:rsid w:val="001D1266"/>
    <w:rsid w:val="001D1E74"/>
    <w:rsid w:val="001D3054"/>
    <w:rsid w:val="001D31B6"/>
    <w:rsid w:val="001D56D9"/>
    <w:rsid w:val="001D7033"/>
    <w:rsid w:val="001E1E57"/>
    <w:rsid w:val="001E6960"/>
    <w:rsid w:val="001E7512"/>
    <w:rsid w:val="001F019B"/>
    <w:rsid w:val="001F563F"/>
    <w:rsid w:val="001F6DD0"/>
    <w:rsid w:val="00201275"/>
    <w:rsid w:val="002022BC"/>
    <w:rsid w:val="00203393"/>
    <w:rsid w:val="002036AB"/>
    <w:rsid w:val="0020488E"/>
    <w:rsid w:val="00204CDB"/>
    <w:rsid w:val="002051E6"/>
    <w:rsid w:val="00205B67"/>
    <w:rsid w:val="00205FDD"/>
    <w:rsid w:val="002067DF"/>
    <w:rsid w:val="002074A2"/>
    <w:rsid w:val="002105E1"/>
    <w:rsid w:val="0021067D"/>
    <w:rsid w:val="00215DF9"/>
    <w:rsid w:val="00216301"/>
    <w:rsid w:val="002179DF"/>
    <w:rsid w:val="00217C80"/>
    <w:rsid w:val="002214EF"/>
    <w:rsid w:val="00222974"/>
    <w:rsid w:val="002232E3"/>
    <w:rsid w:val="00223908"/>
    <w:rsid w:val="00223A93"/>
    <w:rsid w:val="002245BF"/>
    <w:rsid w:val="00224A45"/>
    <w:rsid w:val="002256C3"/>
    <w:rsid w:val="0022732A"/>
    <w:rsid w:val="002312C5"/>
    <w:rsid w:val="00231613"/>
    <w:rsid w:val="002329EA"/>
    <w:rsid w:val="00232FE4"/>
    <w:rsid w:val="00233C33"/>
    <w:rsid w:val="00234E94"/>
    <w:rsid w:val="00236DB6"/>
    <w:rsid w:val="00240100"/>
    <w:rsid w:val="00242626"/>
    <w:rsid w:val="002455BD"/>
    <w:rsid w:val="0025059C"/>
    <w:rsid w:val="002511BC"/>
    <w:rsid w:val="00251922"/>
    <w:rsid w:val="0025344B"/>
    <w:rsid w:val="00254037"/>
    <w:rsid w:val="00254E71"/>
    <w:rsid w:val="00255500"/>
    <w:rsid w:val="00257D62"/>
    <w:rsid w:val="00262A0C"/>
    <w:rsid w:val="002631E6"/>
    <w:rsid w:val="00266584"/>
    <w:rsid w:val="00266621"/>
    <w:rsid w:val="00266DDB"/>
    <w:rsid w:val="00271E9C"/>
    <w:rsid w:val="0027326C"/>
    <w:rsid w:val="002770C0"/>
    <w:rsid w:val="00277C54"/>
    <w:rsid w:val="00277D5E"/>
    <w:rsid w:val="00280299"/>
    <w:rsid w:val="002809ED"/>
    <w:rsid w:val="00280A6D"/>
    <w:rsid w:val="00283470"/>
    <w:rsid w:val="002846FD"/>
    <w:rsid w:val="00287019"/>
    <w:rsid w:val="00287417"/>
    <w:rsid w:val="00290AA5"/>
    <w:rsid w:val="00290B5D"/>
    <w:rsid w:val="002954C6"/>
    <w:rsid w:val="00295D1D"/>
    <w:rsid w:val="002A48B4"/>
    <w:rsid w:val="002B528B"/>
    <w:rsid w:val="002B5C81"/>
    <w:rsid w:val="002C05C8"/>
    <w:rsid w:val="002C2AE6"/>
    <w:rsid w:val="002C4B06"/>
    <w:rsid w:val="002C6DC2"/>
    <w:rsid w:val="002C7146"/>
    <w:rsid w:val="002C7414"/>
    <w:rsid w:val="002D07B5"/>
    <w:rsid w:val="002D16B9"/>
    <w:rsid w:val="002D1B70"/>
    <w:rsid w:val="002D211E"/>
    <w:rsid w:val="002D2E03"/>
    <w:rsid w:val="002D3AD0"/>
    <w:rsid w:val="002D6E31"/>
    <w:rsid w:val="002D7C78"/>
    <w:rsid w:val="002D7F73"/>
    <w:rsid w:val="002E02C2"/>
    <w:rsid w:val="002E222F"/>
    <w:rsid w:val="002E3CC9"/>
    <w:rsid w:val="002E4A34"/>
    <w:rsid w:val="002F06EE"/>
    <w:rsid w:val="002F08EB"/>
    <w:rsid w:val="002F0C03"/>
    <w:rsid w:val="002F1082"/>
    <w:rsid w:val="002F1501"/>
    <w:rsid w:val="003014E7"/>
    <w:rsid w:val="00301F02"/>
    <w:rsid w:val="00303BC0"/>
    <w:rsid w:val="003057D5"/>
    <w:rsid w:val="003061CB"/>
    <w:rsid w:val="00306C25"/>
    <w:rsid w:val="00310131"/>
    <w:rsid w:val="00311092"/>
    <w:rsid w:val="003126F9"/>
    <w:rsid w:val="00312A6D"/>
    <w:rsid w:val="00315F90"/>
    <w:rsid w:val="003200B5"/>
    <w:rsid w:val="003212FE"/>
    <w:rsid w:val="00322321"/>
    <w:rsid w:val="003244B0"/>
    <w:rsid w:val="00326C23"/>
    <w:rsid w:val="003334E2"/>
    <w:rsid w:val="003337A4"/>
    <w:rsid w:val="00333CDC"/>
    <w:rsid w:val="00333FEF"/>
    <w:rsid w:val="0033469F"/>
    <w:rsid w:val="00334922"/>
    <w:rsid w:val="00335C76"/>
    <w:rsid w:val="0033674C"/>
    <w:rsid w:val="003369F3"/>
    <w:rsid w:val="003402DA"/>
    <w:rsid w:val="00340C4F"/>
    <w:rsid w:val="00342403"/>
    <w:rsid w:val="003424E5"/>
    <w:rsid w:val="003442F1"/>
    <w:rsid w:val="00344B38"/>
    <w:rsid w:val="00346229"/>
    <w:rsid w:val="00347F42"/>
    <w:rsid w:val="00350735"/>
    <w:rsid w:val="00353A2B"/>
    <w:rsid w:val="00354540"/>
    <w:rsid w:val="00355FB5"/>
    <w:rsid w:val="003562E8"/>
    <w:rsid w:val="00356665"/>
    <w:rsid w:val="00356702"/>
    <w:rsid w:val="003571AC"/>
    <w:rsid w:val="00357BE7"/>
    <w:rsid w:val="0036006C"/>
    <w:rsid w:val="00360CE2"/>
    <w:rsid w:val="00362484"/>
    <w:rsid w:val="00362690"/>
    <w:rsid w:val="00364206"/>
    <w:rsid w:val="00367F82"/>
    <w:rsid w:val="00371974"/>
    <w:rsid w:val="00372D90"/>
    <w:rsid w:val="0037425F"/>
    <w:rsid w:val="003830BB"/>
    <w:rsid w:val="00385537"/>
    <w:rsid w:val="00385ACE"/>
    <w:rsid w:val="00386F69"/>
    <w:rsid w:val="0039047B"/>
    <w:rsid w:val="00391B4B"/>
    <w:rsid w:val="0039217B"/>
    <w:rsid w:val="003937E5"/>
    <w:rsid w:val="00394A88"/>
    <w:rsid w:val="003958EE"/>
    <w:rsid w:val="00395D5C"/>
    <w:rsid w:val="003A3DEE"/>
    <w:rsid w:val="003A3E8C"/>
    <w:rsid w:val="003A417C"/>
    <w:rsid w:val="003A4274"/>
    <w:rsid w:val="003A43E1"/>
    <w:rsid w:val="003A4501"/>
    <w:rsid w:val="003A4B71"/>
    <w:rsid w:val="003A519C"/>
    <w:rsid w:val="003A64B7"/>
    <w:rsid w:val="003A66BD"/>
    <w:rsid w:val="003A69AA"/>
    <w:rsid w:val="003A770D"/>
    <w:rsid w:val="003A7825"/>
    <w:rsid w:val="003A7F55"/>
    <w:rsid w:val="003B0A32"/>
    <w:rsid w:val="003B3600"/>
    <w:rsid w:val="003B4953"/>
    <w:rsid w:val="003B5912"/>
    <w:rsid w:val="003B6822"/>
    <w:rsid w:val="003B6A04"/>
    <w:rsid w:val="003B6C51"/>
    <w:rsid w:val="003C02F8"/>
    <w:rsid w:val="003C04E8"/>
    <w:rsid w:val="003C0690"/>
    <w:rsid w:val="003C3650"/>
    <w:rsid w:val="003C6DC2"/>
    <w:rsid w:val="003D0254"/>
    <w:rsid w:val="003D20CB"/>
    <w:rsid w:val="003D32A2"/>
    <w:rsid w:val="003D3653"/>
    <w:rsid w:val="003D3792"/>
    <w:rsid w:val="003D5C4C"/>
    <w:rsid w:val="003D65C2"/>
    <w:rsid w:val="003D68AD"/>
    <w:rsid w:val="003D703D"/>
    <w:rsid w:val="003E0631"/>
    <w:rsid w:val="003E135A"/>
    <w:rsid w:val="003E3F0F"/>
    <w:rsid w:val="003E62AB"/>
    <w:rsid w:val="003E63A2"/>
    <w:rsid w:val="003E66F2"/>
    <w:rsid w:val="003E7E42"/>
    <w:rsid w:val="003F1611"/>
    <w:rsid w:val="003F1C00"/>
    <w:rsid w:val="003F5D52"/>
    <w:rsid w:val="003F61C0"/>
    <w:rsid w:val="003F6750"/>
    <w:rsid w:val="0040329E"/>
    <w:rsid w:val="00403912"/>
    <w:rsid w:val="00403AE0"/>
    <w:rsid w:val="004040FB"/>
    <w:rsid w:val="00404F75"/>
    <w:rsid w:val="00406FA0"/>
    <w:rsid w:val="00410C7C"/>
    <w:rsid w:val="00413EFD"/>
    <w:rsid w:val="00415070"/>
    <w:rsid w:val="0041527C"/>
    <w:rsid w:val="00417611"/>
    <w:rsid w:val="004206E6"/>
    <w:rsid w:val="00421E90"/>
    <w:rsid w:val="004225A4"/>
    <w:rsid w:val="00423A8B"/>
    <w:rsid w:val="00425D8C"/>
    <w:rsid w:val="00426CF8"/>
    <w:rsid w:val="00427DD8"/>
    <w:rsid w:val="00430D6F"/>
    <w:rsid w:val="00432E86"/>
    <w:rsid w:val="00436C90"/>
    <w:rsid w:val="00437B97"/>
    <w:rsid w:val="00440593"/>
    <w:rsid w:val="004422D7"/>
    <w:rsid w:val="00442659"/>
    <w:rsid w:val="00442B94"/>
    <w:rsid w:val="00442D08"/>
    <w:rsid w:val="0044520B"/>
    <w:rsid w:val="00445306"/>
    <w:rsid w:val="00447B42"/>
    <w:rsid w:val="00450330"/>
    <w:rsid w:val="004519CD"/>
    <w:rsid w:val="004520D7"/>
    <w:rsid w:val="004548B6"/>
    <w:rsid w:val="00455A69"/>
    <w:rsid w:val="00455A94"/>
    <w:rsid w:val="00456F54"/>
    <w:rsid w:val="004575BD"/>
    <w:rsid w:val="00460EB0"/>
    <w:rsid w:val="0046118D"/>
    <w:rsid w:val="00465AFD"/>
    <w:rsid w:val="004672E7"/>
    <w:rsid w:val="004701AB"/>
    <w:rsid w:val="00470A9D"/>
    <w:rsid w:val="00470BFB"/>
    <w:rsid w:val="004710A8"/>
    <w:rsid w:val="004736BE"/>
    <w:rsid w:val="00480169"/>
    <w:rsid w:val="0048127B"/>
    <w:rsid w:val="004839E5"/>
    <w:rsid w:val="0048598B"/>
    <w:rsid w:val="004879FA"/>
    <w:rsid w:val="0049076B"/>
    <w:rsid w:val="00490D55"/>
    <w:rsid w:val="004949EA"/>
    <w:rsid w:val="00494B9B"/>
    <w:rsid w:val="004953FF"/>
    <w:rsid w:val="004969E0"/>
    <w:rsid w:val="00496F42"/>
    <w:rsid w:val="004A0766"/>
    <w:rsid w:val="004A2C87"/>
    <w:rsid w:val="004A409D"/>
    <w:rsid w:val="004A4444"/>
    <w:rsid w:val="004A7B3E"/>
    <w:rsid w:val="004B0908"/>
    <w:rsid w:val="004B1CA9"/>
    <w:rsid w:val="004B25BB"/>
    <w:rsid w:val="004B2BC2"/>
    <w:rsid w:val="004B36BE"/>
    <w:rsid w:val="004B42B9"/>
    <w:rsid w:val="004B52FB"/>
    <w:rsid w:val="004C1299"/>
    <w:rsid w:val="004C1356"/>
    <w:rsid w:val="004C13F8"/>
    <w:rsid w:val="004C1D84"/>
    <w:rsid w:val="004C23DC"/>
    <w:rsid w:val="004C5207"/>
    <w:rsid w:val="004C577D"/>
    <w:rsid w:val="004C5D1C"/>
    <w:rsid w:val="004C5E44"/>
    <w:rsid w:val="004C721A"/>
    <w:rsid w:val="004D081B"/>
    <w:rsid w:val="004D0DEA"/>
    <w:rsid w:val="004D1C87"/>
    <w:rsid w:val="004E0C06"/>
    <w:rsid w:val="004E121B"/>
    <w:rsid w:val="004E13CB"/>
    <w:rsid w:val="004E4134"/>
    <w:rsid w:val="004E54C7"/>
    <w:rsid w:val="004F1A73"/>
    <w:rsid w:val="004F1EF6"/>
    <w:rsid w:val="004F3987"/>
    <w:rsid w:val="004F3F7A"/>
    <w:rsid w:val="004F5400"/>
    <w:rsid w:val="004F562B"/>
    <w:rsid w:val="004F6265"/>
    <w:rsid w:val="004F7DC9"/>
    <w:rsid w:val="00500AE1"/>
    <w:rsid w:val="00501615"/>
    <w:rsid w:val="00501E3F"/>
    <w:rsid w:val="00502044"/>
    <w:rsid w:val="005034F5"/>
    <w:rsid w:val="00505EFC"/>
    <w:rsid w:val="00510171"/>
    <w:rsid w:val="00510AE9"/>
    <w:rsid w:val="00510E88"/>
    <w:rsid w:val="00511F01"/>
    <w:rsid w:val="00515CB3"/>
    <w:rsid w:val="0051600F"/>
    <w:rsid w:val="00520AF1"/>
    <w:rsid w:val="00521104"/>
    <w:rsid w:val="005219B2"/>
    <w:rsid w:val="00521C81"/>
    <w:rsid w:val="005221F5"/>
    <w:rsid w:val="00523467"/>
    <w:rsid w:val="00524AC9"/>
    <w:rsid w:val="005262A2"/>
    <w:rsid w:val="005263DF"/>
    <w:rsid w:val="00530495"/>
    <w:rsid w:val="0053113F"/>
    <w:rsid w:val="005318EC"/>
    <w:rsid w:val="005346E6"/>
    <w:rsid w:val="005360D0"/>
    <w:rsid w:val="00536243"/>
    <w:rsid w:val="0053786C"/>
    <w:rsid w:val="00537A09"/>
    <w:rsid w:val="0054080E"/>
    <w:rsid w:val="005422F2"/>
    <w:rsid w:val="00544FC5"/>
    <w:rsid w:val="005466C2"/>
    <w:rsid w:val="00546838"/>
    <w:rsid w:val="00547AE2"/>
    <w:rsid w:val="00550610"/>
    <w:rsid w:val="005516E5"/>
    <w:rsid w:val="0055384C"/>
    <w:rsid w:val="0055578B"/>
    <w:rsid w:val="00556E84"/>
    <w:rsid w:val="00557446"/>
    <w:rsid w:val="00557787"/>
    <w:rsid w:val="00561A3E"/>
    <w:rsid w:val="00561DD5"/>
    <w:rsid w:val="005636E4"/>
    <w:rsid w:val="00563B82"/>
    <w:rsid w:val="00564CF1"/>
    <w:rsid w:val="00565BE2"/>
    <w:rsid w:val="00573ED7"/>
    <w:rsid w:val="005760B3"/>
    <w:rsid w:val="00576D10"/>
    <w:rsid w:val="00577298"/>
    <w:rsid w:val="00577D35"/>
    <w:rsid w:val="00581935"/>
    <w:rsid w:val="00581B77"/>
    <w:rsid w:val="00583D53"/>
    <w:rsid w:val="005840D8"/>
    <w:rsid w:val="00584D84"/>
    <w:rsid w:val="00584F98"/>
    <w:rsid w:val="00586210"/>
    <w:rsid w:val="00587E14"/>
    <w:rsid w:val="0059059E"/>
    <w:rsid w:val="00591E39"/>
    <w:rsid w:val="00593C05"/>
    <w:rsid w:val="00594595"/>
    <w:rsid w:val="00594D13"/>
    <w:rsid w:val="00595326"/>
    <w:rsid w:val="005A021A"/>
    <w:rsid w:val="005A03B5"/>
    <w:rsid w:val="005A4D8F"/>
    <w:rsid w:val="005A5464"/>
    <w:rsid w:val="005A76DC"/>
    <w:rsid w:val="005B02F4"/>
    <w:rsid w:val="005B06C6"/>
    <w:rsid w:val="005B14EC"/>
    <w:rsid w:val="005B177E"/>
    <w:rsid w:val="005B2C39"/>
    <w:rsid w:val="005B5136"/>
    <w:rsid w:val="005B5720"/>
    <w:rsid w:val="005B63BF"/>
    <w:rsid w:val="005B6F37"/>
    <w:rsid w:val="005C02ED"/>
    <w:rsid w:val="005C148D"/>
    <w:rsid w:val="005C18B0"/>
    <w:rsid w:val="005C6B93"/>
    <w:rsid w:val="005C6BD8"/>
    <w:rsid w:val="005C7633"/>
    <w:rsid w:val="005D02EC"/>
    <w:rsid w:val="005D060B"/>
    <w:rsid w:val="005D46AC"/>
    <w:rsid w:val="005D65A5"/>
    <w:rsid w:val="005E0828"/>
    <w:rsid w:val="005E1156"/>
    <w:rsid w:val="005E1DC5"/>
    <w:rsid w:val="005E271C"/>
    <w:rsid w:val="005E2E28"/>
    <w:rsid w:val="005E2FB1"/>
    <w:rsid w:val="005E335D"/>
    <w:rsid w:val="005E78AD"/>
    <w:rsid w:val="005F0650"/>
    <w:rsid w:val="005F0A30"/>
    <w:rsid w:val="005F42EF"/>
    <w:rsid w:val="005F4540"/>
    <w:rsid w:val="005F551C"/>
    <w:rsid w:val="005F757B"/>
    <w:rsid w:val="00601B1A"/>
    <w:rsid w:val="00602B0F"/>
    <w:rsid w:val="00602E94"/>
    <w:rsid w:val="006042AF"/>
    <w:rsid w:val="00605509"/>
    <w:rsid w:val="00605DDA"/>
    <w:rsid w:val="00605EDC"/>
    <w:rsid w:val="0060690D"/>
    <w:rsid w:val="00606F66"/>
    <w:rsid w:val="006114D1"/>
    <w:rsid w:val="00613625"/>
    <w:rsid w:val="006154D0"/>
    <w:rsid w:val="00615B0F"/>
    <w:rsid w:val="00616442"/>
    <w:rsid w:val="00617604"/>
    <w:rsid w:val="00622773"/>
    <w:rsid w:val="00624035"/>
    <w:rsid w:val="00624DD4"/>
    <w:rsid w:val="00626E3B"/>
    <w:rsid w:val="00626F4B"/>
    <w:rsid w:val="00627165"/>
    <w:rsid w:val="0063021C"/>
    <w:rsid w:val="00632AFE"/>
    <w:rsid w:val="00633A89"/>
    <w:rsid w:val="00633BAF"/>
    <w:rsid w:val="00640014"/>
    <w:rsid w:val="00640B52"/>
    <w:rsid w:val="00641145"/>
    <w:rsid w:val="00645C17"/>
    <w:rsid w:val="00645E84"/>
    <w:rsid w:val="00646C9D"/>
    <w:rsid w:val="006473FA"/>
    <w:rsid w:val="00650281"/>
    <w:rsid w:val="00651D06"/>
    <w:rsid w:val="00652AB1"/>
    <w:rsid w:val="00653120"/>
    <w:rsid w:val="00653756"/>
    <w:rsid w:val="00653DDC"/>
    <w:rsid w:val="006550DC"/>
    <w:rsid w:val="0065541E"/>
    <w:rsid w:val="00656AF5"/>
    <w:rsid w:val="0066121D"/>
    <w:rsid w:val="006620AF"/>
    <w:rsid w:val="00663A57"/>
    <w:rsid w:val="00665CBA"/>
    <w:rsid w:val="00666C2D"/>
    <w:rsid w:val="00667A73"/>
    <w:rsid w:val="00667FFB"/>
    <w:rsid w:val="00670F81"/>
    <w:rsid w:val="00671686"/>
    <w:rsid w:val="00672EF8"/>
    <w:rsid w:val="00672FD2"/>
    <w:rsid w:val="0067340A"/>
    <w:rsid w:val="00673D24"/>
    <w:rsid w:val="006754AA"/>
    <w:rsid w:val="00675EA8"/>
    <w:rsid w:val="0067736C"/>
    <w:rsid w:val="00683D31"/>
    <w:rsid w:val="00685F1D"/>
    <w:rsid w:val="00686298"/>
    <w:rsid w:val="00687992"/>
    <w:rsid w:val="006A3DEA"/>
    <w:rsid w:val="006A4460"/>
    <w:rsid w:val="006A4D1E"/>
    <w:rsid w:val="006A532F"/>
    <w:rsid w:val="006A5716"/>
    <w:rsid w:val="006A6B52"/>
    <w:rsid w:val="006B0487"/>
    <w:rsid w:val="006B1DEE"/>
    <w:rsid w:val="006B2E69"/>
    <w:rsid w:val="006B5D52"/>
    <w:rsid w:val="006B671C"/>
    <w:rsid w:val="006C140B"/>
    <w:rsid w:val="006C3321"/>
    <w:rsid w:val="006C5B25"/>
    <w:rsid w:val="006C75CF"/>
    <w:rsid w:val="006D03DD"/>
    <w:rsid w:val="006D0F4F"/>
    <w:rsid w:val="006D16B7"/>
    <w:rsid w:val="006D38DF"/>
    <w:rsid w:val="006D3B56"/>
    <w:rsid w:val="006D47C6"/>
    <w:rsid w:val="006D50A9"/>
    <w:rsid w:val="006D7DC6"/>
    <w:rsid w:val="006E346A"/>
    <w:rsid w:val="006E3F07"/>
    <w:rsid w:val="006E720E"/>
    <w:rsid w:val="006F2373"/>
    <w:rsid w:val="006F2C61"/>
    <w:rsid w:val="006F2E6C"/>
    <w:rsid w:val="006F7C7A"/>
    <w:rsid w:val="00700189"/>
    <w:rsid w:val="00700A1E"/>
    <w:rsid w:val="00700DBE"/>
    <w:rsid w:val="00700E02"/>
    <w:rsid w:val="0070383B"/>
    <w:rsid w:val="00704A70"/>
    <w:rsid w:val="0071167B"/>
    <w:rsid w:val="007132F6"/>
    <w:rsid w:val="0071353D"/>
    <w:rsid w:val="0071372D"/>
    <w:rsid w:val="00714A94"/>
    <w:rsid w:val="00715205"/>
    <w:rsid w:val="00715F0E"/>
    <w:rsid w:val="007174E4"/>
    <w:rsid w:val="00717B27"/>
    <w:rsid w:val="0072004F"/>
    <w:rsid w:val="00720F33"/>
    <w:rsid w:val="00721A34"/>
    <w:rsid w:val="00721D8D"/>
    <w:rsid w:val="00722290"/>
    <w:rsid w:val="00723576"/>
    <w:rsid w:val="00724399"/>
    <w:rsid w:val="00725137"/>
    <w:rsid w:val="00725141"/>
    <w:rsid w:val="00725A3B"/>
    <w:rsid w:val="00725FB5"/>
    <w:rsid w:val="00733039"/>
    <w:rsid w:val="00733058"/>
    <w:rsid w:val="00734A55"/>
    <w:rsid w:val="0073602B"/>
    <w:rsid w:val="00736B7C"/>
    <w:rsid w:val="007375B5"/>
    <w:rsid w:val="0074056A"/>
    <w:rsid w:val="00741691"/>
    <w:rsid w:val="0074419E"/>
    <w:rsid w:val="00744DD8"/>
    <w:rsid w:val="00745748"/>
    <w:rsid w:val="00745F57"/>
    <w:rsid w:val="0075118E"/>
    <w:rsid w:val="00751F62"/>
    <w:rsid w:val="00753835"/>
    <w:rsid w:val="00753BC7"/>
    <w:rsid w:val="00755B6C"/>
    <w:rsid w:val="00755F4A"/>
    <w:rsid w:val="00756964"/>
    <w:rsid w:val="00757192"/>
    <w:rsid w:val="00761227"/>
    <w:rsid w:val="007631AB"/>
    <w:rsid w:val="007632F3"/>
    <w:rsid w:val="0076336A"/>
    <w:rsid w:val="007644D5"/>
    <w:rsid w:val="00765270"/>
    <w:rsid w:val="0076587F"/>
    <w:rsid w:val="00771A12"/>
    <w:rsid w:val="00772867"/>
    <w:rsid w:val="007731D8"/>
    <w:rsid w:val="00773CD2"/>
    <w:rsid w:val="00775DA1"/>
    <w:rsid w:val="007811AE"/>
    <w:rsid w:val="00781AD5"/>
    <w:rsid w:val="00782D6B"/>
    <w:rsid w:val="00785907"/>
    <w:rsid w:val="00787342"/>
    <w:rsid w:val="00787D93"/>
    <w:rsid w:val="00792FAD"/>
    <w:rsid w:val="00793A5D"/>
    <w:rsid w:val="00795CC3"/>
    <w:rsid w:val="00796FB2"/>
    <w:rsid w:val="00797C32"/>
    <w:rsid w:val="007A1034"/>
    <w:rsid w:val="007A1727"/>
    <w:rsid w:val="007A1A1C"/>
    <w:rsid w:val="007A41FE"/>
    <w:rsid w:val="007A480A"/>
    <w:rsid w:val="007A537B"/>
    <w:rsid w:val="007A5A22"/>
    <w:rsid w:val="007A5DB2"/>
    <w:rsid w:val="007A6CA7"/>
    <w:rsid w:val="007A73B1"/>
    <w:rsid w:val="007A78F1"/>
    <w:rsid w:val="007B013C"/>
    <w:rsid w:val="007B1BBD"/>
    <w:rsid w:val="007B51BE"/>
    <w:rsid w:val="007B5485"/>
    <w:rsid w:val="007B677C"/>
    <w:rsid w:val="007B7A63"/>
    <w:rsid w:val="007C36DC"/>
    <w:rsid w:val="007C49FA"/>
    <w:rsid w:val="007C5802"/>
    <w:rsid w:val="007C69D3"/>
    <w:rsid w:val="007C7EEF"/>
    <w:rsid w:val="007D10D2"/>
    <w:rsid w:val="007D27E6"/>
    <w:rsid w:val="007D3756"/>
    <w:rsid w:val="007D6FE1"/>
    <w:rsid w:val="007E10CA"/>
    <w:rsid w:val="007E40FA"/>
    <w:rsid w:val="007E42F3"/>
    <w:rsid w:val="007E443C"/>
    <w:rsid w:val="007E520B"/>
    <w:rsid w:val="007E679F"/>
    <w:rsid w:val="007E6C04"/>
    <w:rsid w:val="007E7FFD"/>
    <w:rsid w:val="007F07AB"/>
    <w:rsid w:val="007F3D7F"/>
    <w:rsid w:val="007F6F5C"/>
    <w:rsid w:val="007F725B"/>
    <w:rsid w:val="00800CB1"/>
    <w:rsid w:val="00801AA5"/>
    <w:rsid w:val="00801BC4"/>
    <w:rsid w:val="00802892"/>
    <w:rsid w:val="00803E7C"/>
    <w:rsid w:val="00804E66"/>
    <w:rsid w:val="00807532"/>
    <w:rsid w:val="0081250E"/>
    <w:rsid w:val="00812C01"/>
    <w:rsid w:val="00813B6D"/>
    <w:rsid w:val="00814E9F"/>
    <w:rsid w:val="0081632F"/>
    <w:rsid w:val="00817071"/>
    <w:rsid w:val="00820228"/>
    <w:rsid w:val="0082306F"/>
    <w:rsid w:val="008253FA"/>
    <w:rsid w:val="00830F35"/>
    <w:rsid w:val="008323DA"/>
    <w:rsid w:val="00832832"/>
    <w:rsid w:val="00832956"/>
    <w:rsid w:val="00832D63"/>
    <w:rsid w:val="00835C06"/>
    <w:rsid w:val="00836162"/>
    <w:rsid w:val="008361B1"/>
    <w:rsid w:val="00837AFE"/>
    <w:rsid w:val="00840061"/>
    <w:rsid w:val="00840D93"/>
    <w:rsid w:val="0084450B"/>
    <w:rsid w:val="008465AA"/>
    <w:rsid w:val="00846CE5"/>
    <w:rsid w:val="00847FA6"/>
    <w:rsid w:val="008508FD"/>
    <w:rsid w:val="00851E36"/>
    <w:rsid w:val="00851ED5"/>
    <w:rsid w:val="0085368E"/>
    <w:rsid w:val="00854467"/>
    <w:rsid w:val="008559BD"/>
    <w:rsid w:val="00855B70"/>
    <w:rsid w:val="008609A2"/>
    <w:rsid w:val="00860A27"/>
    <w:rsid w:val="00861531"/>
    <w:rsid w:val="00861AE9"/>
    <w:rsid w:val="0086396F"/>
    <w:rsid w:val="00865A50"/>
    <w:rsid w:val="008675E4"/>
    <w:rsid w:val="00867E3C"/>
    <w:rsid w:val="00870540"/>
    <w:rsid w:val="00870A07"/>
    <w:rsid w:val="00871641"/>
    <w:rsid w:val="008727EC"/>
    <w:rsid w:val="00872917"/>
    <w:rsid w:val="00874038"/>
    <w:rsid w:val="00875000"/>
    <w:rsid w:val="00876F00"/>
    <w:rsid w:val="008812BC"/>
    <w:rsid w:val="0088230B"/>
    <w:rsid w:val="008826DF"/>
    <w:rsid w:val="008845BD"/>
    <w:rsid w:val="0088498A"/>
    <w:rsid w:val="00884DE9"/>
    <w:rsid w:val="00885142"/>
    <w:rsid w:val="00885276"/>
    <w:rsid w:val="00885F83"/>
    <w:rsid w:val="00886A2A"/>
    <w:rsid w:val="00886C71"/>
    <w:rsid w:val="00886DCF"/>
    <w:rsid w:val="00887FAA"/>
    <w:rsid w:val="0089058E"/>
    <w:rsid w:val="00890F7D"/>
    <w:rsid w:val="008910C2"/>
    <w:rsid w:val="00897922"/>
    <w:rsid w:val="008A20B5"/>
    <w:rsid w:val="008A5339"/>
    <w:rsid w:val="008A5377"/>
    <w:rsid w:val="008A5E01"/>
    <w:rsid w:val="008A72AE"/>
    <w:rsid w:val="008B1F11"/>
    <w:rsid w:val="008B2DC3"/>
    <w:rsid w:val="008B651A"/>
    <w:rsid w:val="008B6A78"/>
    <w:rsid w:val="008C043E"/>
    <w:rsid w:val="008C2702"/>
    <w:rsid w:val="008C3418"/>
    <w:rsid w:val="008C3B4B"/>
    <w:rsid w:val="008C3F07"/>
    <w:rsid w:val="008C42D7"/>
    <w:rsid w:val="008C5EA9"/>
    <w:rsid w:val="008C6A30"/>
    <w:rsid w:val="008C7F0F"/>
    <w:rsid w:val="008D0204"/>
    <w:rsid w:val="008D0F5F"/>
    <w:rsid w:val="008D1A59"/>
    <w:rsid w:val="008D1C2B"/>
    <w:rsid w:val="008D1E1C"/>
    <w:rsid w:val="008D2AB6"/>
    <w:rsid w:val="008D31DF"/>
    <w:rsid w:val="008D3A88"/>
    <w:rsid w:val="008D46BA"/>
    <w:rsid w:val="008D5038"/>
    <w:rsid w:val="008D6DC3"/>
    <w:rsid w:val="008D7395"/>
    <w:rsid w:val="008E0E9A"/>
    <w:rsid w:val="008E32DB"/>
    <w:rsid w:val="008E39AC"/>
    <w:rsid w:val="008E5147"/>
    <w:rsid w:val="008F1088"/>
    <w:rsid w:val="008F15FA"/>
    <w:rsid w:val="008F2CED"/>
    <w:rsid w:val="008F2E2E"/>
    <w:rsid w:val="008F4E4C"/>
    <w:rsid w:val="008F5042"/>
    <w:rsid w:val="008F7B65"/>
    <w:rsid w:val="00900D81"/>
    <w:rsid w:val="00905D47"/>
    <w:rsid w:val="00906C3F"/>
    <w:rsid w:val="009076DB"/>
    <w:rsid w:val="00907F22"/>
    <w:rsid w:val="00910395"/>
    <w:rsid w:val="0091165B"/>
    <w:rsid w:val="00911F10"/>
    <w:rsid w:val="00912EDE"/>
    <w:rsid w:val="009138F1"/>
    <w:rsid w:val="00916213"/>
    <w:rsid w:val="0092058A"/>
    <w:rsid w:val="00920BE0"/>
    <w:rsid w:val="00920C74"/>
    <w:rsid w:val="009225C0"/>
    <w:rsid w:val="00923AE3"/>
    <w:rsid w:val="00930646"/>
    <w:rsid w:val="00931F9B"/>
    <w:rsid w:val="009321B7"/>
    <w:rsid w:val="00943AB8"/>
    <w:rsid w:val="00947637"/>
    <w:rsid w:val="009504A3"/>
    <w:rsid w:val="00952FC2"/>
    <w:rsid w:val="00953515"/>
    <w:rsid w:val="00953E64"/>
    <w:rsid w:val="009546FE"/>
    <w:rsid w:val="00954A72"/>
    <w:rsid w:val="00962776"/>
    <w:rsid w:val="00963BE9"/>
    <w:rsid w:val="00964610"/>
    <w:rsid w:val="00966CE9"/>
    <w:rsid w:val="0096785F"/>
    <w:rsid w:val="00967BFF"/>
    <w:rsid w:val="009714DC"/>
    <w:rsid w:val="00975062"/>
    <w:rsid w:val="00975576"/>
    <w:rsid w:val="00975C81"/>
    <w:rsid w:val="009805C4"/>
    <w:rsid w:val="00980ED3"/>
    <w:rsid w:val="00984573"/>
    <w:rsid w:val="0098462F"/>
    <w:rsid w:val="00985317"/>
    <w:rsid w:val="00985AB7"/>
    <w:rsid w:val="00985FFD"/>
    <w:rsid w:val="00987019"/>
    <w:rsid w:val="0099002C"/>
    <w:rsid w:val="00990735"/>
    <w:rsid w:val="0099155D"/>
    <w:rsid w:val="00992FC0"/>
    <w:rsid w:val="0099562D"/>
    <w:rsid w:val="00995D40"/>
    <w:rsid w:val="009969B6"/>
    <w:rsid w:val="00996A18"/>
    <w:rsid w:val="009A13DE"/>
    <w:rsid w:val="009A3916"/>
    <w:rsid w:val="009A6CB4"/>
    <w:rsid w:val="009A74DA"/>
    <w:rsid w:val="009A7BAA"/>
    <w:rsid w:val="009B00D3"/>
    <w:rsid w:val="009B0B1A"/>
    <w:rsid w:val="009B32AC"/>
    <w:rsid w:val="009B57D7"/>
    <w:rsid w:val="009C3405"/>
    <w:rsid w:val="009C4B69"/>
    <w:rsid w:val="009C79A6"/>
    <w:rsid w:val="009D1844"/>
    <w:rsid w:val="009D18C3"/>
    <w:rsid w:val="009D27FF"/>
    <w:rsid w:val="009D2B75"/>
    <w:rsid w:val="009D43A0"/>
    <w:rsid w:val="009D5D52"/>
    <w:rsid w:val="009E0279"/>
    <w:rsid w:val="009E2394"/>
    <w:rsid w:val="009E2F8D"/>
    <w:rsid w:val="009E5DE9"/>
    <w:rsid w:val="009E6FAE"/>
    <w:rsid w:val="009F115A"/>
    <w:rsid w:val="009F3436"/>
    <w:rsid w:val="009F38B9"/>
    <w:rsid w:val="009F7D0D"/>
    <w:rsid w:val="009F7DEC"/>
    <w:rsid w:val="00A038EE"/>
    <w:rsid w:val="00A06FA0"/>
    <w:rsid w:val="00A113AD"/>
    <w:rsid w:val="00A120BB"/>
    <w:rsid w:val="00A123B9"/>
    <w:rsid w:val="00A1290E"/>
    <w:rsid w:val="00A15083"/>
    <w:rsid w:val="00A15283"/>
    <w:rsid w:val="00A20144"/>
    <w:rsid w:val="00A21909"/>
    <w:rsid w:val="00A239F5"/>
    <w:rsid w:val="00A277C2"/>
    <w:rsid w:val="00A279C2"/>
    <w:rsid w:val="00A27DA1"/>
    <w:rsid w:val="00A3407A"/>
    <w:rsid w:val="00A355CE"/>
    <w:rsid w:val="00A356CE"/>
    <w:rsid w:val="00A36972"/>
    <w:rsid w:val="00A37D7F"/>
    <w:rsid w:val="00A415E6"/>
    <w:rsid w:val="00A42C4B"/>
    <w:rsid w:val="00A43F97"/>
    <w:rsid w:val="00A44828"/>
    <w:rsid w:val="00A463E3"/>
    <w:rsid w:val="00A46B2B"/>
    <w:rsid w:val="00A47388"/>
    <w:rsid w:val="00A4794A"/>
    <w:rsid w:val="00A50B7D"/>
    <w:rsid w:val="00A53073"/>
    <w:rsid w:val="00A548BD"/>
    <w:rsid w:val="00A55268"/>
    <w:rsid w:val="00A557B3"/>
    <w:rsid w:val="00A561EB"/>
    <w:rsid w:val="00A61A6D"/>
    <w:rsid w:val="00A66B4E"/>
    <w:rsid w:val="00A70889"/>
    <w:rsid w:val="00A71557"/>
    <w:rsid w:val="00A715D2"/>
    <w:rsid w:val="00A735D0"/>
    <w:rsid w:val="00A75892"/>
    <w:rsid w:val="00A76F42"/>
    <w:rsid w:val="00A80604"/>
    <w:rsid w:val="00A82740"/>
    <w:rsid w:val="00A86DBA"/>
    <w:rsid w:val="00A87BBB"/>
    <w:rsid w:val="00A90042"/>
    <w:rsid w:val="00A905D6"/>
    <w:rsid w:val="00A91010"/>
    <w:rsid w:val="00A920B4"/>
    <w:rsid w:val="00A95C2C"/>
    <w:rsid w:val="00A96BEE"/>
    <w:rsid w:val="00AA2074"/>
    <w:rsid w:val="00AA563D"/>
    <w:rsid w:val="00AA5C4B"/>
    <w:rsid w:val="00AA60B7"/>
    <w:rsid w:val="00AB33C2"/>
    <w:rsid w:val="00AB372F"/>
    <w:rsid w:val="00AB607D"/>
    <w:rsid w:val="00AB699D"/>
    <w:rsid w:val="00AC32C7"/>
    <w:rsid w:val="00AC41AD"/>
    <w:rsid w:val="00AC590B"/>
    <w:rsid w:val="00AC607A"/>
    <w:rsid w:val="00AC6A69"/>
    <w:rsid w:val="00AD0538"/>
    <w:rsid w:val="00AD091E"/>
    <w:rsid w:val="00AD4091"/>
    <w:rsid w:val="00AD6024"/>
    <w:rsid w:val="00AE3FE6"/>
    <w:rsid w:val="00AE442B"/>
    <w:rsid w:val="00AE724A"/>
    <w:rsid w:val="00AF0AEA"/>
    <w:rsid w:val="00AF0DAB"/>
    <w:rsid w:val="00AF1E77"/>
    <w:rsid w:val="00AF2274"/>
    <w:rsid w:val="00AF4489"/>
    <w:rsid w:val="00AF4852"/>
    <w:rsid w:val="00AF6641"/>
    <w:rsid w:val="00B00990"/>
    <w:rsid w:val="00B023A5"/>
    <w:rsid w:val="00B02C2C"/>
    <w:rsid w:val="00B03856"/>
    <w:rsid w:val="00B0623F"/>
    <w:rsid w:val="00B0669F"/>
    <w:rsid w:val="00B10A6F"/>
    <w:rsid w:val="00B128E1"/>
    <w:rsid w:val="00B13865"/>
    <w:rsid w:val="00B13B1F"/>
    <w:rsid w:val="00B174BD"/>
    <w:rsid w:val="00B177D9"/>
    <w:rsid w:val="00B24D26"/>
    <w:rsid w:val="00B25423"/>
    <w:rsid w:val="00B25EC7"/>
    <w:rsid w:val="00B30058"/>
    <w:rsid w:val="00B3264C"/>
    <w:rsid w:val="00B32957"/>
    <w:rsid w:val="00B342F2"/>
    <w:rsid w:val="00B354C7"/>
    <w:rsid w:val="00B367AE"/>
    <w:rsid w:val="00B40DB3"/>
    <w:rsid w:val="00B41792"/>
    <w:rsid w:val="00B43DED"/>
    <w:rsid w:val="00B447E5"/>
    <w:rsid w:val="00B450BB"/>
    <w:rsid w:val="00B45501"/>
    <w:rsid w:val="00B47212"/>
    <w:rsid w:val="00B47A20"/>
    <w:rsid w:val="00B5071E"/>
    <w:rsid w:val="00B510E1"/>
    <w:rsid w:val="00B518C8"/>
    <w:rsid w:val="00B521E2"/>
    <w:rsid w:val="00B54DEC"/>
    <w:rsid w:val="00B56B79"/>
    <w:rsid w:val="00B5784C"/>
    <w:rsid w:val="00B60C29"/>
    <w:rsid w:val="00B61C61"/>
    <w:rsid w:val="00B627E4"/>
    <w:rsid w:val="00B65B1B"/>
    <w:rsid w:val="00B7077A"/>
    <w:rsid w:val="00B72153"/>
    <w:rsid w:val="00B72B17"/>
    <w:rsid w:val="00B74185"/>
    <w:rsid w:val="00B7553A"/>
    <w:rsid w:val="00B75EB9"/>
    <w:rsid w:val="00B80BD4"/>
    <w:rsid w:val="00B80E71"/>
    <w:rsid w:val="00B81F87"/>
    <w:rsid w:val="00B8628B"/>
    <w:rsid w:val="00B91E67"/>
    <w:rsid w:val="00B92D38"/>
    <w:rsid w:val="00B94AE4"/>
    <w:rsid w:val="00BA1098"/>
    <w:rsid w:val="00BA11CA"/>
    <w:rsid w:val="00BA4A11"/>
    <w:rsid w:val="00BB5449"/>
    <w:rsid w:val="00BC016E"/>
    <w:rsid w:val="00BC2610"/>
    <w:rsid w:val="00BC3888"/>
    <w:rsid w:val="00BC55F3"/>
    <w:rsid w:val="00BC7BDC"/>
    <w:rsid w:val="00BD2419"/>
    <w:rsid w:val="00BD4188"/>
    <w:rsid w:val="00BD523C"/>
    <w:rsid w:val="00BD6D41"/>
    <w:rsid w:val="00BE154C"/>
    <w:rsid w:val="00BE1D8B"/>
    <w:rsid w:val="00BE3103"/>
    <w:rsid w:val="00BE52FE"/>
    <w:rsid w:val="00BE5F80"/>
    <w:rsid w:val="00BE620A"/>
    <w:rsid w:val="00BF0378"/>
    <w:rsid w:val="00BF2924"/>
    <w:rsid w:val="00BF4007"/>
    <w:rsid w:val="00BF57D5"/>
    <w:rsid w:val="00BF66CC"/>
    <w:rsid w:val="00BF73D1"/>
    <w:rsid w:val="00C014BA"/>
    <w:rsid w:val="00C021A1"/>
    <w:rsid w:val="00C07509"/>
    <w:rsid w:val="00C07E1D"/>
    <w:rsid w:val="00C10BE2"/>
    <w:rsid w:val="00C10D90"/>
    <w:rsid w:val="00C11BBB"/>
    <w:rsid w:val="00C11F41"/>
    <w:rsid w:val="00C1371D"/>
    <w:rsid w:val="00C13F42"/>
    <w:rsid w:val="00C150C2"/>
    <w:rsid w:val="00C15E09"/>
    <w:rsid w:val="00C16DD6"/>
    <w:rsid w:val="00C20321"/>
    <w:rsid w:val="00C20B90"/>
    <w:rsid w:val="00C20BCC"/>
    <w:rsid w:val="00C216EE"/>
    <w:rsid w:val="00C21E55"/>
    <w:rsid w:val="00C22E94"/>
    <w:rsid w:val="00C22F63"/>
    <w:rsid w:val="00C236E8"/>
    <w:rsid w:val="00C245F0"/>
    <w:rsid w:val="00C25326"/>
    <w:rsid w:val="00C25CAA"/>
    <w:rsid w:val="00C26058"/>
    <w:rsid w:val="00C3589A"/>
    <w:rsid w:val="00C36E19"/>
    <w:rsid w:val="00C37DA9"/>
    <w:rsid w:val="00C40BE1"/>
    <w:rsid w:val="00C43121"/>
    <w:rsid w:val="00C43D00"/>
    <w:rsid w:val="00C44355"/>
    <w:rsid w:val="00C444AA"/>
    <w:rsid w:val="00C457AE"/>
    <w:rsid w:val="00C462DF"/>
    <w:rsid w:val="00C512C5"/>
    <w:rsid w:val="00C533FD"/>
    <w:rsid w:val="00C53632"/>
    <w:rsid w:val="00C543E1"/>
    <w:rsid w:val="00C54732"/>
    <w:rsid w:val="00C55810"/>
    <w:rsid w:val="00C56D39"/>
    <w:rsid w:val="00C603D6"/>
    <w:rsid w:val="00C613C5"/>
    <w:rsid w:val="00C6195B"/>
    <w:rsid w:val="00C630C7"/>
    <w:rsid w:val="00C630CD"/>
    <w:rsid w:val="00C643EE"/>
    <w:rsid w:val="00C647C7"/>
    <w:rsid w:val="00C654D0"/>
    <w:rsid w:val="00C6667D"/>
    <w:rsid w:val="00C66CA6"/>
    <w:rsid w:val="00C67954"/>
    <w:rsid w:val="00C70129"/>
    <w:rsid w:val="00C7101F"/>
    <w:rsid w:val="00C71528"/>
    <w:rsid w:val="00C72A40"/>
    <w:rsid w:val="00C7451A"/>
    <w:rsid w:val="00C80876"/>
    <w:rsid w:val="00C900BB"/>
    <w:rsid w:val="00C9193E"/>
    <w:rsid w:val="00C930B0"/>
    <w:rsid w:val="00C95B1F"/>
    <w:rsid w:val="00C971F9"/>
    <w:rsid w:val="00C97E8C"/>
    <w:rsid w:val="00CA4BA7"/>
    <w:rsid w:val="00CA5999"/>
    <w:rsid w:val="00CA7306"/>
    <w:rsid w:val="00CB05C9"/>
    <w:rsid w:val="00CB242A"/>
    <w:rsid w:val="00CB4769"/>
    <w:rsid w:val="00CC07C5"/>
    <w:rsid w:val="00CC1943"/>
    <w:rsid w:val="00CC19B7"/>
    <w:rsid w:val="00CC28AA"/>
    <w:rsid w:val="00CC3B22"/>
    <w:rsid w:val="00CC3EF4"/>
    <w:rsid w:val="00CC6928"/>
    <w:rsid w:val="00CC7C8A"/>
    <w:rsid w:val="00CD15E6"/>
    <w:rsid w:val="00CD37DE"/>
    <w:rsid w:val="00CD49E6"/>
    <w:rsid w:val="00CD51DC"/>
    <w:rsid w:val="00CD5DD6"/>
    <w:rsid w:val="00CD7CD6"/>
    <w:rsid w:val="00CE0820"/>
    <w:rsid w:val="00CE3A42"/>
    <w:rsid w:val="00CE52DF"/>
    <w:rsid w:val="00CE6460"/>
    <w:rsid w:val="00CE746A"/>
    <w:rsid w:val="00CE7C20"/>
    <w:rsid w:val="00CE7C93"/>
    <w:rsid w:val="00CF301D"/>
    <w:rsid w:val="00CF55DD"/>
    <w:rsid w:val="00CF76AE"/>
    <w:rsid w:val="00CF7FE2"/>
    <w:rsid w:val="00D03985"/>
    <w:rsid w:val="00D04AD8"/>
    <w:rsid w:val="00D121C5"/>
    <w:rsid w:val="00D12BFD"/>
    <w:rsid w:val="00D156DA"/>
    <w:rsid w:val="00D1697E"/>
    <w:rsid w:val="00D20176"/>
    <w:rsid w:val="00D24EBC"/>
    <w:rsid w:val="00D26094"/>
    <w:rsid w:val="00D27AD9"/>
    <w:rsid w:val="00D30487"/>
    <w:rsid w:val="00D3057F"/>
    <w:rsid w:val="00D307E5"/>
    <w:rsid w:val="00D32459"/>
    <w:rsid w:val="00D32786"/>
    <w:rsid w:val="00D32C8E"/>
    <w:rsid w:val="00D35E60"/>
    <w:rsid w:val="00D36AB2"/>
    <w:rsid w:val="00D36DD4"/>
    <w:rsid w:val="00D40E86"/>
    <w:rsid w:val="00D4299A"/>
    <w:rsid w:val="00D44B01"/>
    <w:rsid w:val="00D4559E"/>
    <w:rsid w:val="00D509C8"/>
    <w:rsid w:val="00D51B51"/>
    <w:rsid w:val="00D51CC8"/>
    <w:rsid w:val="00D544C1"/>
    <w:rsid w:val="00D56E35"/>
    <w:rsid w:val="00D56E45"/>
    <w:rsid w:val="00D57DDA"/>
    <w:rsid w:val="00D61075"/>
    <w:rsid w:val="00D612C4"/>
    <w:rsid w:val="00D730D2"/>
    <w:rsid w:val="00D73FA7"/>
    <w:rsid w:val="00D754AD"/>
    <w:rsid w:val="00D766A6"/>
    <w:rsid w:val="00D815BA"/>
    <w:rsid w:val="00D82060"/>
    <w:rsid w:val="00D82DD9"/>
    <w:rsid w:val="00D83E9D"/>
    <w:rsid w:val="00D853DD"/>
    <w:rsid w:val="00D86022"/>
    <w:rsid w:val="00D879AC"/>
    <w:rsid w:val="00D91890"/>
    <w:rsid w:val="00D93A12"/>
    <w:rsid w:val="00D942EF"/>
    <w:rsid w:val="00D94A92"/>
    <w:rsid w:val="00DA0346"/>
    <w:rsid w:val="00DA1B64"/>
    <w:rsid w:val="00DA29F2"/>
    <w:rsid w:val="00DA3F3B"/>
    <w:rsid w:val="00DA45EE"/>
    <w:rsid w:val="00DA4AA6"/>
    <w:rsid w:val="00DA5515"/>
    <w:rsid w:val="00DA7BEC"/>
    <w:rsid w:val="00DA7E4F"/>
    <w:rsid w:val="00DB0234"/>
    <w:rsid w:val="00DB0ACF"/>
    <w:rsid w:val="00DB1024"/>
    <w:rsid w:val="00DB2A37"/>
    <w:rsid w:val="00DB2F8E"/>
    <w:rsid w:val="00DB3F32"/>
    <w:rsid w:val="00DB4DD2"/>
    <w:rsid w:val="00DB57DD"/>
    <w:rsid w:val="00DB61D9"/>
    <w:rsid w:val="00DB6474"/>
    <w:rsid w:val="00DC04C3"/>
    <w:rsid w:val="00DC1784"/>
    <w:rsid w:val="00DC1CBF"/>
    <w:rsid w:val="00DC2C74"/>
    <w:rsid w:val="00DC31FC"/>
    <w:rsid w:val="00DC3491"/>
    <w:rsid w:val="00DC5E7A"/>
    <w:rsid w:val="00DD1DE0"/>
    <w:rsid w:val="00DD2DEC"/>
    <w:rsid w:val="00DD3BE5"/>
    <w:rsid w:val="00DD4B6D"/>
    <w:rsid w:val="00DD6527"/>
    <w:rsid w:val="00DE0C6E"/>
    <w:rsid w:val="00DE1096"/>
    <w:rsid w:val="00DE2ADC"/>
    <w:rsid w:val="00DE4851"/>
    <w:rsid w:val="00DE4CD3"/>
    <w:rsid w:val="00DE56AD"/>
    <w:rsid w:val="00DE5B20"/>
    <w:rsid w:val="00DE5F7B"/>
    <w:rsid w:val="00DF125C"/>
    <w:rsid w:val="00DF2565"/>
    <w:rsid w:val="00DF2AAC"/>
    <w:rsid w:val="00DF4669"/>
    <w:rsid w:val="00DF5206"/>
    <w:rsid w:val="00DF7FF1"/>
    <w:rsid w:val="00E00B09"/>
    <w:rsid w:val="00E00C87"/>
    <w:rsid w:val="00E020F1"/>
    <w:rsid w:val="00E02563"/>
    <w:rsid w:val="00E033F4"/>
    <w:rsid w:val="00E051B0"/>
    <w:rsid w:val="00E058D0"/>
    <w:rsid w:val="00E06A14"/>
    <w:rsid w:val="00E070F5"/>
    <w:rsid w:val="00E07CC0"/>
    <w:rsid w:val="00E107F4"/>
    <w:rsid w:val="00E11B62"/>
    <w:rsid w:val="00E14652"/>
    <w:rsid w:val="00E14668"/>
    <w:rsid w:val="00E16B93"/>
    <w:rsid w:val="00E17513"/>
    <w:rsid w:val="00E17CEF"/>
    <w:rsid w:val="00E206C0"/>
    <w:rsid w:val="00E21EAA"/>
    <w:rsid w:val="00E22C6F"/>
    <w:rsid w:val="00E2306E"/>
    <w:rsid w:val="00E23CA2"/>
    <w:rsid w:val="00E2583A"/>
    <w:rsid w:val="00E25ADE"/>
    <w:rsid w:val="00E263E3"/>
    <w:rsid w:val="00E26F8C"/>
    <w:rsid w:val="00E316BC"/>
    <w:rsid w:val="00E33C27"/>
    <w:rsid w:val="00E34138"/>
    <w:rsid w:val="00E3474D"/>
    <w:rsid w:val="00E35658"/>
    <w:rsid w:val="00E37739"/>
    <w:rsid w:val="00E40A43"/>
    <w:rsid w:val="00E418B5"/>
    <w:rsid w:val="00E429FF"/>
    <w:rsid w:val="00E42AC7"/>
    <w:rsid w:val="00E443A4"/>
    <w:rsid w:val="00E502C4"/>
    <w:rsid w:val="00E519F2"/>
    <w:rsid w:val="00E533AD"/>
    <w:rsid w:val="00E53913"/>
    <w:rsid w:val="00E544C7"/>
    <w:rsid w:val="00E5641A"/>
    <w:rsid w:val="00E57D9A"/>
    <w:rsid w:val="00E60DDE"/>
    <w:rsid w:val="00E617F7"/>
    <w:rsid w:val="00E6424D"/>
    <w:rsid w:val="00E65312"/>
    <w:rsid w:val="00E659FF"/>
    <w:rsid w:val="00E65C30"/>
    <w:rsid w:val="00E66414"/>
    <w:rsid w:val="00E66926"/>
    <w:rsid w:val="00E669CD"/>
    <w:rsid w:val="00E678DC"/>
    <w:rsid w:val="00E73130"/>
    <w:rsid w:val="00E73B7E"/>
    <w:rsid w:val="00E85D2A"/>
    <w:rsid w:val="00E87C4D"/>
    <w:rsid w:val="00E90010"/>
    <w:rsid w:val="00E9085B"/>
    <w:rsid w:val="00E914EE"/>
    <w:rsid w:val="00E917E8"/>
    <w:rsid w:val="00E91CF2"/>
    <w:rsid w:val="00E95F6F"/>
    <w:rsid w:val="00E96A48"/>
    <w:rsid w:val="00E979F3"/>
    <w:rsid w:val="00E97E3D"/>
    <w:rsid w:val="00EA3C90"/>
    <w:rsid w:val="00EA4191"/>
    <w:rsid w:val="00EA626D"/>
    <w:rsid w:val="00EA6B5A"/>
    <w:rsid w:val="00EA6DED"/>
    <w:rsid w:val="00EB4D3B"/>
    <w:rsid w:val="00EB4F60"/>
    <w:rsid w:val="00EB58A0"/>
    <w:rsid w:val="00EC1134"/>
    <w:rsid w:val="00EC1E55"/>
    <w:rsid w:val="00EC1E56"/>
    <w:rsid w:val="00EC429C"/>
    <w:rsid w:val="00ED3067"/>
    <w:rsid w:val="00ED4EA6"/>
    <w:rsid w:val="00ED6C3E"/>
    <w:rsid w:val="00EE01C0"/>
    <w:rsid w:val="00EE23D5"/>
    <w:rsid w:val="00EE25FB"/>
    <w:rsid w:val="00EE2A2C"/>
    <w:rsid w:val="00EE59FA"/>
    <w:rsid w:val="00EE5A23"/>
    <w:rsid w:val="00EF1537"/>
    <w:rsid w:val="00EF3A99"/>
    <w:rsid w:val="00EF7511"/>
    <w:rsid w:val="00EF7605"/>
    <w:rsid w:val="00F00135"/>
    <w:rsid w:val="00F006B6"/>
    <w:rsid w:val="00F00E05"/>
    <w:rsid w:val="00F01300"/>
    <w:rsid w:val="00F055B2"/>
    <w:rsid w:val="00F0664B"/>
    <w:rsid w:val="00F07BD0"/>
    <w:rsid w:val="00F11B31"/>
    <w:rsid w:val="00F1393B"/>
    <w:rsid w:val="00F13FF7"/>
    <w:rsid w:val="00F141BF"/>
    <w:rsid w:val="00F14983"/>
    <w:rsid w:val="00F1607C"/>
    <w:rsid w:val="00F16608"/>
    <w:rsid w:val="00F212C9"/>
    <w:rsid w:val="00F22A6E"/>
    <w:rsid w:val="00F22DEF"/>
    <w:rsid w:val="00F238CE"/>
    <w:rsid w:val="00F23AAD"/>
    <w:rsid w:val="00F2413D"/>
    <w:rsid w:val="00F3182C"/>
    <w:rsid w:val="00F35061"/>
    <w:rsid w:val="00F35C34"/>
    <w:rsid w:val="00F36460"/>
    <w:rsid w:val="00F3756B"/>
    <w:rsid w:val="00F42486"/>
    <w:rsid w:val="00F42A55"/>
    <w:rsid w:val="00F44A08"/>
    <w:rsid w:val="00F46057"/>
    <w:rsid w:val="00F4755A"/>
    <w:rsid w:val="00F52F89"/>
    <w:rsid w:val="00F5438F"/>
    <w:rsid w:val="00F56F69"/>
    <w:rsid w:val="00F61F67"/>
    <w:rsid w:val="00F64121"/>
    <w:rsid w:val="00F64141"/>
    <w:rsid w:val="00F678CB"/>
    <w:rsid w:val="00F703D2"/>
    <w:rsid w:val="00F70D94"/>
    <w:rsid w:val="00F71990"/>
    <w:rsid w:val="00F75346"/>
    <w:rsid w:val="00F76345"/>
    <w:rsid w:val="00F76D4F"/>
    <w:rsid w:val="00F76F0D"/>
    <w:rsid w:val="00F774CC"/>
    <w:rsid w:val="00F80691"/>
    <w:rsid w:val="00F82306"/>
    <w:rsid w:val="00F82792"/>
    <w:rsid w:val="00F83947"/>
    <w:rsid w:val="00F84B6E"/>
    <w:rsid w:val="00F84EFA"/>
    <w:rsid w:val="00F877C9"/>
    <w:rsid w:val="00F9037A"/>
    <w:rsid w:val="00F911A6"/>
    <w:rsid w:val="00F9225E"/>
    <w:rsid w:val="00F93237"/>
    <w:rsid w:val="00F93595"/>
    <w:rsid w:val="00F96F18"/>
    <w:rsid w:val="00FA2906"/>
    <w:rsid w:val="00FA300B"/>
    <w:rsid w:val="00FA4C4B"/>
    <w:rsid w:val="00FA4E21"/>
    <w:rsid w:val="00FA704B"/>
    <w:rsid w:val="00FA71BA"/>
    <w:rsid w:val="00FA7EFE"/>
    <w:rsid w:val="00FB3069"/>
    <w:rsid w:val="00FB5CC8"/>
    <w:rsid w:val="00FB675F"/>
    <w:rsid w:val="00FB6BB4"/>
    <w:rsid w:val="00FC16EC"/>
    <w:rsid w:val="00FC2ED0"/>
    <w:rsid w:val="00FC4E9A"/>
    <w:rsid w:val="00FC57BD"/>
    <w:rsid w:val="00FC7134"/>
    <w:rsid w:val="00FC7F8D"/>
    <w:rsid w:val="00FD083C"/>
    <w:rsid w:val="00FD3112"/>
    <w:rsid w:val="00FD3E46"/>
    <w:rsid w:val="00FD5C5A"/>
    <w:rsid w:val="00FD7A00"/>
    <w:rsid w:val="00FE0062"/>
    <w:rsid w:val="00FE0C9A"/>
    <w:rsid w:val="00FE0EDC"/>
    <w:rsid w:val="00FE453D"/>
    <w:rsid w:val="00FF1A4F"/>
    <w:rsid w:val="00FF2812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Univers (W1)" w:hAnsi="Univers (W1)"/>
      <w:sz w:val="28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bCs/>
      <w:sz w:val="26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bCs/>
      <w:sz w:val="26"/>
      <w:u w:val="single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b/>
      <w:i/>
      <w:iCs/>
      <w:sz w:val="26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2"/>
    </w:rPr>
  </w:style>
  <w:style w:type="paragraph" w:styleId="Ttulo5">
    <w:name w:val="heading 5"/>
    <w:basedOn w:val="Normal"/>
    <w:next w:val="Normal"/>
    <w:qFormat/>
    <w:pPr>
      <w:keepNext/>
      <w:ind w:firstLine="709"/>
      <w:jc w:val="both"/>
      <w:outlineLvl w:val="4"/>
    </w:pPr>
    <w:rPr>
      <w:rFonts w:ascii="Times New Roman" w:hAnsi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pPr>
      <w:jc w:val="center"/>
    </w:pPr>
    <w:rPr>
      <w:rFonts w:ascii="Times New Roman" w:hAnsi="Times New Roman"/>
      <w:b/>
      <w:bCs/>
      <w:i/>
      <w:iCs/>
      <w:sz w:val="26"/>
    </w:rPr>
  </w:style>
  <w:style w:type="paragraph" w:styleId="Sangradetextonormal">
    <w:name w:val="Body Text Indent"/>
    <w:basedOn w:val="Normal"/>
    <w:pPr>
      <w:ind w:firstLine="709"/>
      <w:jc w:val="both"/>
    </w:pPr>
    <w:rPr>
      <w:rFonts w:ascii="Times New Roman" w:hAnsi="Times New Roman"/>
      <w:sz w:val="26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  <w:overflowPunct/>
      <w:autoSpaceDE/>
      <w:autoSpaceDN/>
      <w:adjustRightInd/>
      <w:textAlignment w:val="auto"/>
    </w:pPr>
    <w:rPr>
      <w:rFonts w:ascii="Times New Roman" w:hAnsi="Times New Roman"/>
      <w:sz w:val="20"/>
      <w:lang w:val="es-ES"/>
    </w:rPr>
  </w:style>
  <w:style w:type="paragraph" w:styleId="Textoindependiente2">
    <w:name w:val="Body Text 2"/>
    <w:basedOn w:val="Normal"/>
    <w:pPr>
      <w:overflowPunct/>
      <w:autoSpaceDE/>
      <w:autoSpaceDN/>
      <w:adjustRightInd/>
      <w:spacing w:line="360" w:lineRule="auto"/>
      <w:jc w:val="both"/>
      <w:textAlignment w:val="auto"/>
    </w:pPr>
    <w:rPr>
      <w:rFonts w:ascii="Arial" w:hAnsi="Arial"/>
      <w:b/>
      <w:sz w:val="24"/>
    </w:rPr>
  </w:style>
  <w:style w:type="paragraph" w:styleId="Textoindependiente3">
    <w:name w:val="Body Text 3"/>
    <w:basedOn w:val="Normal"/>
    <w:pPr>
      <w:jc w:val="both"/>
    </w:pPr>
    <w:rPr>
      <w:rFonts w:ascii="Times New Roman" w:hAnsi="Times New Roman"/>
      <w:sz w:val="26"/>
    </w:rPr>
  </w:style>
  <w:style w:type="paragraph" w:styleId="Sangra2detindependiente">
    <w:name w:val="Body Text Indent 2"/>
    <w:basedOn w:val="Normal"/>
    <w:pPr>
      <w:ind w:firstLine="709"/>
      <w:jc w:val="both"/>
    </w:pPr>
    <w:rPr>
      <w:rFonts w:ascii="Times New Roman" w:hAnsi="Times New Roman"/>
    </w:rPr>
  </w:style>
  <w:style w:type="character" w:styleId="Hipervnculo">
    <w:name w:val="Hyperlink"/>
    <w:rPr>
      <w:color w:val="0000FF"/>
      <w:u w:val="single"/>
    </w:rPr>
  </w:style>
  <w:style w:type="paragraph" w:styleId="Sangra3detindependiente">
    <w:name w:val="Body Text Indent 3"/>
    <w:basedOn w:val="Normal"/>
    <w:pPr>
      <w:ind w:firstLine="709"/>
      <w:jc w:val="both"/>
    </w:pPr>
    <w:rPr>
      <w:rFonts w:ascii="Times New Roman" w:hAnsi="Times New Roman"/>
      <w:b/>
      <w:szCs w:val="28"/>
      <w:u w:val="single"/>
    </w:rPr>
  </w:style>
  <w:style w:type="paragraph" w:styleId="Textonotapie">
    <w:name w:val="footnote text"/>
    <w:basedOn w:val="Normal"/>
    <w:semiHidden/>
    <w:pPr>
      <w:overflowPunct/>
      <w:autoSpaceDE/>
      <w:autoSpaceDN/>
      <w:adjustRightInd/>
      <w:textAlignment w:val="auto"/>
    </w:pPr>
    <w:rPr>
      <w:rFonts w:ascii="Times New Roman" w:hAnsi="Times New Roman"/>
      <w:sz w:val="20"/>
      <w:lang w:val="es-ES"/>
    </w:rPr>
  </w:style>
  <w:style w:type="character" w:styleId="Refdenotaalpie">
    <w:name w:val="footnote reference"/>
    <w:semiHidden/>
    <w:rPr>
      <w:vertAlign w:val="superscript"/>
    </w:rPr>
  </w:style>
  <w:style w:type="paragraph" w:styleId="Textodebloque">
    <w:name w:val="Block Text"/>
    <w:basedOn w:val="Normal"/>
    <w:pPr>
      <w:overflowPunct/>
      <w:autoSpaceDE/>
      <w:autoSpaceDN/>
      <w:adjustRightInd/>
      <w:ind w:left="540" w:right="360"/>
      <w:jc w:val="both"/>
      <w:textAlignment w:val="auto"/>
    </w:pPr>
    <w:rPr>
      <w:rFonts w:ascii="Times New Roman" w:hAnsi="Times New Roman"/>
      <w:sz w:val="26"/>
      <w:szCs w:val="24"/>
      <w:lang w:val="es-ES"/>
    </w:rPr>
  </w:style>
  <w:style w:type="paragraph" w:styleId="Textodeglobo">
    <w:name w:val="Balloon Text"/>
    <w:basedOn w:val="Normal"/>
    <w:semiHidden/>
    <w:rsid w:val="00F4248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BB54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es-ES"/>
    </w:rPr>
  </w:style>
  <w:style w:type="character" w:customStyle="1" w:styleId="texto1">
    <w:name w:val="texto1"/>
    <w:rsid w:val="00BB5449"/>
    <w:rPr>
      <w:rFonts w:ascii="Verdana" w:hAnsi="Verdana" w:hint="default"/>
      <w:color w:val="333333"/>
      <w:sz w:val="15"/>
      <w:szCs w:val="15"/>
    </w:rPr>
  </w:style>
  <w:style w:type="character" w:customStyle="1" w:styleId="a">
    <w:name w:val="a"/>
    <w:basedOn w:val="Fuentedeprrafopredeter"/>
    <w:rsid w:val="007E10CA"/>
  </w:style>
  <w:style w:type="paragraph" w:customStyle="1" w:styleId="CarCar1">
    <w:name w:val="Car Car1"/>
    <w:basedOn w:val="Normal"/>
    <w:rsid w:val="007E10CA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sz w:val="20"/>
      <w:lang w:val="en-US" w:eastAsia="en-US"/>
    </w:rPr>
  </w:style>
  <w:style w:type="table" w:styleId="Tablaconcuadrcula">
    <w:name w:val="Table Grid"/>
    <w:basedOn w:val="Tablanormal"/>
    <w:rsid w:val="00897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">
    <w:name w:val="Car"/>
    <w:basedOn w:val="Normal"/>
    <w:semiHidden/>
    <w:rsid w:val="00F774CC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eastAsia="en-US"/>
    </w:rPr>
  </w:style>
  <w:style w:type="character" w:customStyle="1" w:styleId="TextoindependienteCar">
    <w:name w:val="Texto independiente Car"/>
    <w:link w:val="Textoindependiente"/>
    <w:rsid w:val="00885142"/>
    <w:rPr>
      <w:b/>
      <w:bCs/>
      <w:i/>
      <w:iCs/>
      <w:sz w:val="26"/>
      <w:lang w:val="es-ES_tradnl"/>
    </w:rPr>
  </w:style>
  <w:style w:type="paragraph" w:customStyle="1" w:styleId="p">
    <w:name w:val="p"/>
    <w:basedOn w:val="Normal"/>
    <w:uiPriority w:val="99"/>
    <w:rsid w:val="00E533A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es-ES"/>
    </w:rPr>
  </w:style>
  <w:style w:type="character" w:customStyle="1" w:styleId="apple-converted-space">
    <w:name w:val="apple-converted-space"/>
    <w:uiPriority w:val="99"/>
    <w:rsid w:val="00E533AD"/>
    <w:rPr>
      <w:rFonts w:cs="Times New Roman"/>
    </w:rPr>
  </w:style>
  <w:style w:type="character" w:customStyle="1" w:styleId="st">
    <w:name w:val="st"/>
    <w:basedOn w:val="Fuentedeprrafopredeter"/>
    <w:rsid w:val="00216301"/>
  </w:style>
  <w:style w:type="character" w:styleId="nfasis">
    <w:name w:val="Emphasis"/>
    <w:qFormat/>
    <w:rsid w:val="00216301"/>
    <w:rPr>
      <w:i/>
      <w:iCs/>
    </w:rPr>
  </w:style>
  <w:style w:type="paragraph" w:styleId="Piedepgina">
    <w:name w:val="footer"/>
    <w:basedOn w:val="Normal"/>
    <w:link w:val="PiedepginaCar"/>
    <w:rsid w:val="00395D5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395D5C"/>
    <w:rPr>
      <w:rFonts w:ascii="Univers (W1)" w:hAnsi="Univers (W1)"/>
      <w:sz w:val="28"/>
      <w:lang w:val="es-ES_tradnl" w:eastAsia="es-ES"/>
    </w:rPr>
  </w:style>
  <w:style w:type="character" w:customStyle="1" w:styleId="EncabezadoCar">
    <w:name w:val="Encabezado Car"/>
    <w:link w:val="Encabezado"/>
    <w:uiPriority w:val="99"/>
    <w:rsid w:val="00395D5C"/>
    <w:rPr>
      <w:lang w:eastAsia="es-ES"/>
    </w:rPr>
  </w:style>
  <w:style w:type="paragraph" w:styleId="Prrafodelista">
    <w:name w:val="List Paragraph"/>
    <w:basedOn w:val="Normal"/>
    <w:uiPriority w:val="34"/>
    <w:qFormat/>
    <w:rsid w:val="006E346A"/>
    <w:pPr>
      <w:ind w:left="720"/>
      <w:contextualSpacing/>
      <w:textAlignment w:val="auto"/>
    </w:pPr>
  </w:style>
  <w:style w:type="character" w:styleId="Hipervnculovisitado">
    <w:name w:val="FollowedHyperlink"/>
    <w:basedOn w:val="Fuentedeprrafopredeter"/>
    <w:rsid w:val="00C7152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Univers (W1)" w:hAnsi="Univers (W1)"/>
      <w:sz w:val="28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bCs/>
      <w:sz w:val="26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bCs/>
      <w:sz w:val="26"/>
      <w:u w:val="single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b/>
      <w:i/>
      <w:iCs/>
      <w:sz w:val="26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2"/>
    </w:rPr>
  </w:style>
  <w:style w:type="paragraph" w:styleId="Ttulo5">
    <w:name w:val="heading 5"/>
    <w:basedOn w:val="Normal"/>
    <w:next w:val="Normal"/>
    <w:qFormat/>
    <w:pPr>
      <w:keepNext/>
      <w:ind w:firstLine="709"/>
      <w:jc w:val="both"/>
      <w:outlineLvl w:val="4"/>
    </w:pPr>
    <w:rPr>
      <w:rFonts w:ascii="Times New Roman" w:hAnsi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pPr>
      <w:jc w:val="center"/>
    </w:pPr>
    <w:rPr>
      <w:rFonts w:ascii="Times New Roman" w:hAnsi="Times New Roman"/>
      <w:b/>
      <w:bCs/>
      <w:i/>
      <w:iCs/>
      <w:sz w:val="26"/>
    </w:rPr>
  </w:style>
  <w:style w:type="paragraph" w:styleId="Sangradetextonormal">
    <w:name w:val="Body Text Indent"/>
    <w:basedOn w:val="Normal"/>
    <w:pPr>
      <w:ind w:firstLine="709"/>
      <w:jc w:val="both"/>
    </w:pPr>
    <w:rPr>
      <w:rFonts w:ascii="Times New Roman" w:hAnsi="Times New Roman"/>
      <w:sz w:val="26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  <w:overflowPunct/>
      <w:autoSpaceDE/>
      <w:autoSpaceDN/>
      <w:adjustRightInd/>
      <w:textAlignment w:val="auto"/>
    </w:pPr>
    <w:rPr>
      <w:rFonts w:ascii="Times New Roman" w:hAnsi="Times New Roman"/>
      <w:sz w:val="20"/>
      <w:lang w:val="es-ES"/>
    </w:rPr>
  </w:style>
  <w:style w:type="paragraph" w:styleId="Textoindependiente2">
    <w:name w:val="Body Text 2"/>
    <w:basedOn w:val="Normal"/>
    <w:pPr>
      <w:overflowPunct/>
      <w:autoSpaceDE/>
      <w:autoSpaceDN/>
      <w:adjustRightInd/>
      <w:spacing w:line="360" w:lineRule="auto"/>
      <w:jc w:val="both"/>
      <w:textAlignment w:val="auto"/>
    </w:pPr>
    <w:rPr>
      <w:rFonts w:ascii="Arial" w:hAnsi="Arial"/>
      <w:b/>
      <w:sz w:val="24"/>
    </w:rPr>
  </w:style>
  <w:style w:type="paragraph" w:styleId="Textoindependiente3">
    <w:name w:val="Body Text 3"/>
    <w:basedOn w:val="Normal"/>
    <w:pPr>
      <w:jc w:val="both"/>
    </w:pPr>
    <w:rPr>
      <w:rFonts w:ascii="Times New Roman" w:hAnsi="Times New Roman"/>
      <w:sz w:val="26"/>
    </w:rPr>
  </w:style>
  <w:style w:type="paragraph" w:styleId="Sangra2detindependiente">
    <w:name w:val="Body Text Indent 2"/>
    <w:basedOn w:val="Normal"/>
    <w:pPr>
      <w:ind w:firstLine="709"/>
      <w:jc w:val="both"/>
    </w:pPr>
    <w:rPr>
      <w:rFonts w:ascii="Times New Roman" w:hAnsi="Times New Roman"/>
    </w:rPr>
  </w:style>
  <w:style w:type="character" w:styleId="Hipervnculo">
    <w:name w:val="Hyperlink"/>
    <w:rPr>
      <w:color w:val="0000FF"/>
      <w:u w:val="single"/>
    </w:rPr>
  </w:style>
  <w:style w:type="paragraph" w:styleId="Sangra3detindependiente">
    <w:name w:val="Body Text Indent 3"/>
    <w:basedOn w:val="Normal"/>
    <w:pPr>
      <w:ind w:firstLine="709"/>
      <w:jc w:val="both"/>
    </w:pPr>
    <w:rPr>
      <w:rFonts w:ascii="Times New Roman" w:hAnsi="Times New Roman"/>
      <w:b/>
      <w:szCs w:val="28"/>
      <w:u w:val="single"/>
    </w:rPr>
  </w:style>
  <w:style w:type="paragraph" w:styleId="Textonotapie">
    <w:name w:val="footnote text"/>
    <w:basedOn w:val="Normal"/>
    <w:semiHidden/>
    <w:pPr>
      <w:overflowPunct/>
      <w:autoSpaceDE/>
      <w:autoSpaceDN/>
      <w:adjustRightInd/>
      <w:textAlignment w:val="auto"/>
    </w:pPr>
    <w:rPr>
      <w:rFonts w:ascii="Times New Roman" w:hAnsi="Times New Roman"/>
      <w:sz w:val="20"/>
      <w:lang w:val="es-ES"/>
    </w:rPr>
  </w:style>
  <w:style w:type="character" w:styleId="Refdenotaalpie">
    <w:name w:val="footnote reference"/>
    <w:semiHidden/>
    <w:rPr>
      <w:vertAlign w:val="superscript"/>
    </w:rPr>
  </w:style>
  <w:style w:type="paragraph" w:styleId="Textodebloque">
    <w:name w:val="Block Text"/>
    <w:basedOn w:val="Normal"/>
    <w:pPr>
      <w:overflowPunct/>
      <w:autoSpaceDE/>
      <w:autoSpaceDN/>
      <w:adjustRightInd/>
      <w:ind w:left="540" w:right="360"/>
      <w:jc w:val="both"/>
      <w:textAlignment w:val="auto"/>
    </w:pPr>
    <w:rPr>
      <w:rFonts w:ascii="Times New Roman" w:hAnsi="Times New Roman"/>
      <w:sz w:val="26"/>
      <w:szCs w:val="24"/>
      <w:lang w:val="es-ES"/>
    </w:rPr>
  </w:style>
  <w:style w:type="paragraph" w:styleId="Textodeglobo">
    <w:name w:val="Balloon Text"/>
    <w:basedOn w:val="Normal"/>
    <w:semiHidden/>
    <w:rsid w:val="00F4248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BB54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es-ES"/>
    </w:rPr>
  </w:style>
  <w:style w:type="character" w:customStyle="1" w:styleId="texto1">
    <w:name w:val="texto1"/>
    <w:rsid w:val="00BB5449"/>
    <w:rPr>
      <w:rFonts w:ascii="Verdana" w:hAnsi="Verdana" w:hint="default"/>
      <w:color w:val="333333"/>
      <w:sz w:val="15"/>
      <w:szCs w:val="15"/>
    </w:rPr>
  </w:style>
  <w:style w:type="character" w:customStyle="1" w:styleId="a">
    <w:name w:val="a"/>
    <w:basedOn w:val="Fuentedeprrafopredeter"/>
    <w:rsid w:val="007E10CA"/>
  </w:style>
  <w:style w:type="paragraph" w:customStyle="1" w:styleId="CarCar1">
    <w:name w:val="Car Car1"/>
    <w:basedOn w:val="Normal"/>
    <w:rsid w:val="007E10CA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sz w:val="20"/>
      <w:lang w:val="en-US" w:eastAsia="en-US"/>
    </w:rPr>
  </w:style>
  <w:style w:type="table" w:styleId="Tablaconcuadrcula">
    <w:name w:val="Table Grid"/>
    <w:basedOn w:val="Tablanormal"/>
    <w:rsid w:val="00897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">
    <w:name w:val="Car"/>
    <w:basedOn w:val="Normal"/>
    <w:semiHidden/>
    <w:rsid w:val="00F774CC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eastAsia="en-US"/>
    </w:rPr>
  </w:style>
  <w:style w:type="character" w:customStyle="1" w:styleId="TextoindependienteCar">
    <w:name w:val="Texto independiente Car"/>
    <w:link w:val="Textoindependiente"/>
    <w:rsid w:val="00885142"/>
    <w:rPr>
      <w:b/>
      <w:bCs/>
      <w:i/>
      <w:iCs/>
      <w:sz w:val="26"/>
      <w:lang w:val="es-ES_tradnl"/>
    </w:rPr>
  </w:style>
  <w:style w:type="paragraph" w:customStyle="1" w:styleId="p">
    <w:name w:val="p"/>
    <w:basedOn w:val="Normal"/>
    <w:uiPriority w:val="99"/>
    <w:rsid w:val="00E533A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es-ES"/>
    </w:rPr>
  </w:style>
  <w:style w:type="character" w:customStyle="1" w:styleId="apple-converted-space">
    <w:name w:val="apple-converted-space"/>
    <w:uiPriority w:val="99"/>
    <w:rsid w:val="00E533AD"/>
    <w:rPr>
      <w:rFonts w:cs="Times New Roman"/>
    </w:rPr>
  </w:style>
  <w:style w:type="character" w:customStyle="1" w:styleId="st">
    <w:name w:val="st"/>
    <w:basedOn w:val="Fuentedeprrafopredeter"/>
    <w:rsid w:val="00216301"/>
  </w:style>
  <w:style w:type="character" w:styleId="nfasis">
    <w:name w:val="Emphasis"/>
    <w:qFormat/>
    <w:rsid w:val="00216301"/>
    <w:rPr>
      <w:i/>
      <w:iCs/>
    </w:rPr>
  </w:style>
  <w:style w:type="paragraph" w:styleId="Piedepgina">
    <w:name w:val="footer"/>
    <w:basedOn w:val="Normal"/>
    <w:link w:val="PiedepginaCar"/>
    <w:rsid w:val="00395D5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395D5C"/>
    <w:rPr>
      <w:rFonts w:ascii="Univers (W1)" w:hAnsi="Univers (W1)"/>
      <w:sz w:val="28"/>
      <w:lang w:val="es-ES_tradnl" w:eastAsia="es-ES"/>
    </w:rPr>
  </w:style>
  <w:style w:type="character" w:customStyle="1" w:styleId="EncabezadoCar">
    <w:name w:val="Encabezado Car"/>
    <w:link w:val="Encabezado"/>
    <w:uiPriority w:val="99"/>
    <w:rsid w:val="00395D5C"/>
    <w:rPr>
      <w:lang w:eastAsia="es-ES"/>
    </w:rPr>
  </w:style>
  <w:style w:type="paragraph" w:styleId="Prrafodelista">
    <w:name w:val="List Paragraph"/>
    <w:basedOn w:val="Normal"/>
    <w:uiPriority w:val="34"/>
    <w:qFormat/>
    <w:rsid w:val="006E346A"/>
    <w:pPr>
      <w:ind w:left="720"/>
      <w:contextualSpacing/>
      <w:textAlignment w:val="auto"/>
    </w:pPr>
  </w:style>
  <w:style w:type="character" w:styleId="Hipervnculovisitado">
    <w:name w:val="FollowedHyperlink"/>
    <w:basedOn w:val="Fuentedeprrafopredeter"/>
    <w:rsid w:val="00C715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6931\AppData\Local\Temp\pid-13892\PLANTILLA%20NOTES%20JUNY%202023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17EBE-2EC8-473D-AF8E-57A1FAAB4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NOTES JUNY 2023</Template>
  <TotalTime>161</TotalTime>
  <Pages>3</Pages>
  <Words>248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NdP</vt:lpstr>
    </vt:vector>
  </TitlesOfParts>
  <Company>ajuntament de valencia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NdP</dc:title>
  <dc:creator>Beatriz Perez Yuste</dc:creator>
  <cp:lastModifiedBy>Pilar Bover Fernandez</cp:lastModifiedBy>
  <cp:revision>33</cp:revision>
  <cp:lastPrinted>2023-08-21T11:23:00Z</cp:lastPrinted>
  <dcterms:created xsi:type="dcterms:W3CDTF">2024-06-21T07:55:00Z</dcterms:created>
  <dcterms:modified xsi:type="dcterms:W3CDTF">2024-06-21T14:18:00Z</dcterms:modified>
</cp:coreProperties>
</file>